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4b322e0e00c540b0" Type="http://schemas.microsoft.com/office/2006/relationships/ui/extensibility" Target="customUI/customUI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E82" w:rsidRPr="00335DCF" w:rsidRDefault="00D42E82" w:rsidP="00F21E9F">
      <w:pPr>
        <w:pStyle w:val="Titel"/>
        <w:framePr w:wrap="notBeside"/>
        <w:rPr>
          <w:rFonts w:ascii="Trebuchet MS" w:hAnsi="Trebuchet MS"/>
        </w:rPr>
      </w:pPr>
      <w:r w:rsidRPr="00335DCF">
        <w:rPr>
          <w:rFonts w:ascii="Trebuchet MS" w:hAnsi="Trebuchet MS"/>
        </w:rPr>
        <w:t xml:space="preserve">Knowledge Management Fund </w:t>
      </w:r>
    </w:p>
    <w:p w:rsidR="00DD2231" w:rsidRPr="00335DCF" w:rsidRDefault="00D42E82" w:rsidP="00F21E9F">
      <w:pPr>
        <w:pStyle w:val="Titel"/>
        <w:framePr w:wrap="notBeside"/>
        <w:rPr>
          <w:rFonts w:ascii="Trebuchet MS" w:hAnsi="Trebuchet MS"/>
        </w:rPr>
      </w:pPr>
      <w:r w:rsidRPr="00335DCF">
        <w:rPr>
          <w:rFonts w:ascii="Trebuchet MS" w:hAnsi="Trebuchet MS"/>
        </w:rPr>
        <w:t>Activity Report</w:t>
      </w:r>
    </w:p>
    <w:p w:rsidR="00D42E82" w:rsidRPr="00335DCF" w:rsidRDefault="00D42E82" w:rsidP="00D42E82">
      <w:pPr>
        <w:pStyle w:val="Lijstalinea"/>
        <w:numPr>
          <w:ilvl w:val="0"/>
          <w:numId w:val="15"/>
        </w:numPr>
        <w:rPr>
          <w:rFonts w:ascii="Trebuchet MS" w:eastAsiaTheme="majorEastAsia" w:hAnsi="Trebuchet MS" w:cstheme="majorBidi"/>
          <w:bCs/>
          <w:color w:val="006E73"/>
          <w:sz w:val="24"/>
          <w:szCs w:val="28"/>
        </w:rPr>
      </w:pPr>
      <w:r w:rsidRPr="00335DCF">
        <w:rPr>
          <w:rFonts w:ascii="Trebuchet MS" w:eastAsiaTheme="majorEastAsia" w:hAnsi="Trebuchet MS" w:cstheme="majorBidi"/>
          <w:bCs/>
          <w:color w:val="006E73"/>
          <w:sz w:val="24"/>
          <w:szCs w:val="28"/>
        </w:rPr>
        <w:t>What were the intended activities of your project, and were these activities carried out as proposed? (500 words)  If not, why not? (200 words)</w:t>
      </w:r>
    </w:p>
    <w:sdt>
      <w:sdtPr>
        <w:rPr>
          <w:rStyle w:val="Huisstijl"/>
          <w:rFonts w:ascii="Trebuchet MS" w:hAnsi="Trebuchet MS"/>
        </w:rPr>
        <w:id w:val="-1346938849"/>
        <w:placeholder>
          <w:docPart w:val="4599484B870B4185A84448B0FA5E83EE"/>
        </w:placeholder>
        <w:showingPlcHdr/>
      </w:sdtPr>
      <w:sdtEndPr>
        <w:rPr>
          <w:rStyle w:val="Standaardalinea-lettertype"/>
          <w:rFonts w:eastAsiaTheme="majorEastAsia" w:cstheme="majorBidi"/>
          <w:bCs/>
          <w:color w:val="006E73"/>
          <w:sz w:val="24"/>
          <w:szCs w:val="28"/>
        </w:rPr>
      </w:sdtEndPr>
      <w:sdtContent>
        <w:p w:rsidR="00D42E82" w:rsidRPr="00335DCF" w:rsidRDefault="00D42E82" w:rsidP="00D42E82">
          <w:pPr>
            <w:ind w:hanging="851"/>
            <w:rPr>
              <w:rStyle w:val="Tekstvantijdelijkeaanduiding"/>
              <w:rFonts w:ascii="Trebuchet MS" w:hAnsi="Trebuchet MS"/>
            </w:rPr>
          </w:pPr>
          <w:r w:rsidRPr="00335DCF">
            <w:rPr>
              <w:rStyle w:val="Tekstvantijdelijkeaanduiding"/>
              <w:rFonts w:ascii="Trebuchet MS" w:hAnsi="Trebuchet MS"/>
            </w:rPr>
            <w:t>Klik hier als u tekst wilt invoeren.</w:t>
          </w:r>
        </w:p>
        <w:p w:rsidR="00D42E82" w:rsidRPr="00335DCF" w:rsidRDefault="00D42E82" w:rsidP="00D42E82">
          <w:pPr>
            <w:ind w:hanging="851"/>
            <w:rPr>
              <w:rStyle w:val="Tekstvantijdelijkeaanduiding"/>
              <w:rFonts w:ascii="Trebuchet MS" w:hAnsi="Trebuchet MS"/>
            </w:rPr>
          </w:pPr>
        </w:p>
        <w:p w:rsidR="00D42E82" w:rsidRPr="00335DCF" w:rsidRDefault="00D42E82" w:rsidP="00D42E82">
          <w:pPr>
            <w:ind w:hanging="851"/>
            <w:rPr>
              <w:rStyle w:val="Tekstvantijdelijkeaanduiding"/>
              <w:rFonts w:ascii="Trebuchet MS" w:hAnsi="Trebuchet MS"/>
            </w:rPr>
          </w:pPr>
        </w:p>
        <w:p w:rsidR="00D42E82" w:rsidRPr="00335DCF" w:rsidRDefault="00D42E82" w:rsidP="00D42E82">
          <w:pPr>
            <w:ind w:hanging="851"/>
            <w:rPr>
              <w:rStyle w:val="Tekstvantijdelijkeaanduiding"/>
              <w:rFonts w:ascii="Trebuchet MS" w:hAnsi="Trebuchet MS"/>
            </w:rPr>
          </w:pPr>
        </w:p>
        <w:p w:rsidR="00D42E82" w:rsidRPr="00335DCF" w:rsidRDefault="00D42E82" w:rsidP="00D42E82">
          <w:pPr>
            <w:ind w:hanging="851"/>
            <w:rPr>
              <w:rStyle w:val="Tekstvantijdelijkeaanduiding"/>
              <w:rFonts w:ascii="Trebuchet MS" w:hAnsi="Trebuchet MS"/>
            </w:rPr>
          </w:pPr>
        </w:p>
        <w:p w:rsidR="00D42E82" w:rsidRPr="00335DCF" w:rsidRDefault="00D42E82" w:rsidP="00D42E82">
          <w:pPr>
            <w:ind w:hanging="851"/>
            <w:rPr>
              <w:rStyle w:val="Tekstvantijdelijkeaanduiding"/>
              <w:rFonts w:ascii="Trebuchet MS" w:hAnsi="Trebuchet MS"/>
            </w:rPr>
          </w:pPr>
        </w:p>
        <w:p w:rsidR="00D42E82" w:rsidRPr="00335DCF" w:rsidRDefault="00D42E82" w:rsidP="00D42E82">
          <w:pPr>
            <w:ind w:hanging="851"/>
            <w:rPr>
              <w:rStyle w:val="Tekstvantijdelijkeaanduiding"/>
              <w:rFonts w:ascii="Trebuchet MS" w:hAnsi="Trebuchet MS"/>
            </w:rPr>
          </w:pPr>
        </w:p>
        <w:p w:rsidR="00D42E82" w:rsidRPr="00335DCF" w:rsidRDefault="00B54796" w:rsidP="00D42E82">
          <w:pPr>
            <w:ind w:hanging="851"/>
            <w:rPr>
              <w:rFonts w:ascii="Trebuchet MS" w:eastAsiaTheme="majorEastAsia" w:hAnsi="Trebuchet MS" w:cstheme="majorBidi"/>
              <w:bCs/>
              <w:color w:val="006E73"/>
              <w:sz w:val="24"/>
              <w:szCs w:val="28"/>
            </w:rPr>
          </w:pPr>
        </w:p>
      </w:sdtContent>
    </w:sdt>
    <w:p w:rsidR="00D42E82" w:rsidRPr="00335DCF" w:rsidRDefault="00D42E82" w:rsidP="00D42E82">
      <w:pPr>
        <w:pStyle w:val="Lijstalinea"/>
        <w:numPr>
          <w:ilvl w:val="0"/>
          <w:numId w:val="15"/>
        </w:numPr>
        <w:rPr>
          <w:rFonts w:ascii="Trebuchet MS" w:eastAsiaTheme="majorEastAsia" w:hAnsi="Trebuchet MS" w:cstheme="majorBidi"/>
          <w:bCs/>
          <w:color w:val="006E73"/>
          <w:sz w:val="24"/>
          <w:szCs w:val="28"/>
        </w:rPr>
      </w:pPr>
      <w:r w:rsidRPr="00335DCF">
        <w:rPr>
          <w:rFonts w:ascii="Trebuchet MS" w:eastAsiaTheme="majorEastAsia" w:hAnsi="Trebuchet MS" w:cstheme="majorBidi"/>
          <w:bCs/>
          <w:color w:val="006E73"/>
          <w:sz w:val="24"/>
          <w:szCs w:val="28"/>
        </w:rPr>
        <w:t>Who was the intended audience for the results of your project, and how successful were you in reaching them? (500 words)</w:t>
      </w:r>
    </w:p>
    <w:sdt>
      <w:sdtPr>
        <w:rPr>
          <w:rStyle w:val="Huisstijl"/>
          <w:rFonts w:ascii="Trebuchet MS" w:hAnsi="Trebuchet MS"/>
        </w:rPr>
        <w:id w:val="1977571334"/>
        <w:placeholder>
          <w:docPart w:val="4F9F8496421547A08FFBA4B0B18ADF0C"/>
        </w:placeholder>
        <w:showingPlcHdr/>
      </w:sdtPr>
      <w:sdtEndPr>
        <w:rPr>
          <w:rStyle w:val="Standaardalinea-lettertype"/>
          <w:rFonts w:eastAsiaTheme="majorEastAsia" w:cstheme="majorBidi"/>
          <w:bCs/>
          <w:color w:val="006E73"/>
          <w:sz w:val="24"/>
          <w:szCs w:val="28"/>
        </w:rPr>
      </w:sdtEndPr>
      <w:sdtContent>
        <w:p w:rsidR="00D42E82" w:rsidRPr="00335DCF" w:rsidRDefault="00D42E82" w:rsidP="00D42E82">
          <w:pPr>
            <w:ind w:hanging="851"/>
            <w:rPr>
              <w:rStyle w:val="Tekstvantijdelijkeaanduiding"/>
              <w:rFonts w:ascii="Trebuchet MS" w:hAnsi="Trebuchet MS"/>
            </w:rPr>
          </w:pPr>
          <w:r w:rsidRPr="00335DCF">
            <w:rPr>
              <w:rStyle w:val="Tekstvantijdelijkeaanduiding"/>
              <w:rFonts w:ascii="Trebuchet MS" w:hAnsi="Trebuchet MS"/>
            </w:rPr>
            <w:t>Klik hier als u tekst wilt invoeren.</w:t>
          </w:r>
        </w:p>
        <w:p w:rsidR="00D42E82" w:rsidRPr="00335DCF" w:rsidRDefault="00D42E82" w:rsidP="00D42E82">
          <w:pPr>
            <w:ind w:hanging="851"/>
            <w:rPr>
              <w:rStyle w:val="Tekstvantijdelijkeaanduiding"/>
              <w:rFonts w:ascii="Trebuchet MS" w:hAnsi="Trebuchet MS"/>
            </w:rPr>
          </w:pPr>
        </w:p>
        <w:p w:rsidR="00D42E82" w:rsidRPr="00335DCF" w:rsidRDefault="00D42E82" w:rsidP="00D42E82">
          <w:pPr>
            <w:ind w:hanging="851"/>
            <w:rPr>
              <w:rStyle w:val="Tekstvantijdelijkeaanduiding"/>
              <w:rFonts w:ascii="Trebuchet MS" w:hAnsi="Trebuchet MS"/>
            </w:rPr>
          </w:pPr>
        </w:p>
        <w:p w:rsidR="00D42E82" w:rsidRPr="00335DCF" w:rsidRDefault="00D42E82" w:rsidP="00D42E82">
          <w:pPr>
            <w:ind w:hanging="851"/>
            <w:rPr>
              <w:rStyle w:val="Tekstvantijdelijkeaanduiding"/>
              <w:rFonts w:ascii="Trebuchet MS" w:hAnsi="Trebuchet MS"/>
            </w:rPr>
          </w:pPr>
        </w:p>
        <w:p w:rsidR="00D42E82" w:rsidRPr="00335DCF" w:rsidRDefault="00D42E82" w:rsidP="00D42E82">
          <w:pPr>
            <w:ind w:hanging="851"/>
            <w:rPr>
              <w:rStyle w:val="Tekstvantijdelijkeaanduiding"/>
              <w:rFonts w:ascii="Trebuchet MS" w:hAnsi="Trebuchet MS"/>
            </w:rPr>
          </w:pPr>
        </w:p>
        <w:p w:rsidR="00D42E82" w:rsidRPr="00335DCF" w:rsidRDefault="00D42E82" w:rsidP="00D42E82">
          <w:pPr>
            <w:ind w:hanging="851"/>
            <w:rPr>
              <w:rStyle w:val="Tekstvantijdelijkeaanduiding"/>
              <w:rFonts w:ascii="Trebuchet MS" w:hAnsi="Trebuchet MS"/>
            </w:rPr>
          </w:pPr>
        </w:p>
        <w:p w:rsidR="00D42E82" w:rsidRPr="00335DCF" w:rsidRDefault="00D42E82" w:rsidP="00D42E82">
          <w:pPr>
            <w:ind w:hanging="851"/>
            <w:rPr>
              <w:rStyle w:val="Tekstvantijdelijkeaanduiding"/>
              <w:rFonts w:ascii="Trebuchet MS" w:hAnsi="Trebuchet MS"/>
            </w:rPr>
          </w:pPr>
        </w:p>
        <w:p w:rsidR="00D42E82" w:rsidRPr="00335DCF" w:rsidRDefault="00B54796" w:rsidP="00D42E82">
          <w:pPr>
            <w:ind w:hanging="851"/>
            <w:rPr>
              <w:rFonts w:ascii="Trebuchet MS" w:eastAsiaTheme="majorEastAsia" w:hAnsi="Trebuchet MS" w:cstheme="majorBidi"/>
              <w:bCs/>
              <w:color w:val="006E73"/>
              <w:sz w:val="24"/>
              <w:szCs w:val="28"/>
            </w:rPr>
          </w:pPr>
        </w:p>
      </w:sdtContent>
    </w:sdt>
    <w:p w:rsidR="00D42E82" w:rsidRPr="00335DCF" w:rsidRDefault="00D42E82" w:rsidP="00D42E82">
      <w:pPr>
        <w:pStyle w:val="Lijstalinea"/>
        <w:numPr>
          <w:ilvl w:val="0"/>
          <w:numId w:val="15"/>
        </w:numPr>
        <w:rPr>
          <w:rFonts w:ascii="Trebuchet MS" w:eastAsiaTheme="majorEastAsia" w:hAnsi="Trebuchet MS" w:cstheme="majorBidi"/>
          <w:bCs/>
          <w:color w:val="006E73"/>
          <w:sz w:val="24"/>
          <w:szCs w:val="28"/>
        </w:rPr>
      </w:pPr>
      <w:r w:rsidRPr="00335DCF">
        <w:rPr>
          <w:rFonts w:ascii="Trebuchet MS" w:eastAsiaTheme="majorEastAsia" w:hAnsi="Trebuchet MS" w:cstheme="majorBidi"/>
          <w:bCs/>
          <w:color w:val="006E73"/>
          <w:sz w:val="24"/>
          <w:szCs w:val="28"/>
        </w:rPr>
        <w:t>What were the intended outputs of your project, and were these outputs produced as proposed? (500 words)  If not, why not? (200 words)</w:t>
      </w:r>
    </w:p>
    <w:sdt>
      <w:sdtPr>
        <w:rPr>
          <w:rFonts w:ascii="Trebuchet MS" w:eastAsiaTheme="majorEastAsia" w:hAnsi="Trebuchet MS" w:cstheme="majorBidi"/>
          <w:bCs/>
          <w:color w:val="006E73"/>
          <w:sz w:val="24"/>
          <w:szCs w:val="28"/>
        </w:rPr>
        <w:id w:val="-1346328129"/>
        <w:placeholder>
          <w:docPart w:val="CD9C2407AD0A44A7BFAA2E8C762E028A"/>
        </w:placeholder>
        <w:showingPlcHdr/>
      </w:sdtPr>
      <w:sdtEndPr/>
      <w:sdtContent>
        <w:p w:rsidR="00D42E82" w:rsidRPr="00335DCF" w:rsidRDefault="00D42E82" w:rsidP="00D42E82">
          <w:pPr>
            <w:ind w:hanging="851"/>
            <w:rPr>
              <w:rStyle w:val="Tekstvantijdelijkeaanduiding"/>
              <w:rFonts w:ascii="Trebuchet MS" w:hAnsi="Trebuchet MS"/>
            </w:rPr>
          </w:pPr>
          <w:r w:rsidRPr="00335DCF">
            <w:rPr>
              <w:rStyle w:val="Tekstvantijdelijkeaanduiding"/>
              <w:rFonts w:ascii="Trebuchet MS" w:hAnsi="Trebuchet MS"/>
            </w:rPr>
            <w:t>Klik hier als u tekst wilt invoeren.</w:t>
          </w:r>
        </w:p>
        <w:p w:rsidR="00D42E82" w:rsidRPr="00335DCF" w:rsidRDefault="00D42E82" w:rsidP="00D42E82">
          <w:pPr>
            <w:ind w:hanging="851"/>
            <w:rPr>
              <w:rStyle w:val="Tekstvantijdelijkeaanduiding"/>
              <w:rFonts w:ascii="Trebuchet MS" w:hAnsi="Trebuchet MS"/>
            </w:rPr>
          </w:pPr>
        </w:p>
        <w:p w:rsidR="00D42E82" w:rsidRPr="00335DCF" w:rsidRDefault="00D42E82" w:rsidP="00D42E82">
          <w:pPr>
            <w:ind w:hanging="851"/>
            <w:rPr>
              <w:rStyle w:val="Tekstvantijdelijkeaanduiding"/>
              <w:rFonts w:ascii="Trebuchet MS" w:hAnsi="Trebuchet MS"/>
            </w:rPr>
          </w:pPr>
        </w:p>
        <w:p w:rsidR="00D42E82" w:rsidRPr="00335DCF" w:rsidRDefault="00D42E82" w:rsidP="00D42E82">
          <w:pPr>
            <w:ind w:hanging="851"/>
            <w:rPr>
              <w:rStyle w:val="Tekstvantijdelijkeaanduiding"/>
              <w:rFonts w:ascii="Trebuchet MS" w:hAnsi="Trebuchet MS"/>
            </w:rPr>
          </w:pPr>
        </w:p>
        <w:p w:rsidR="00D42E82" w:rsidRPr="00335DCF" w:rsidRDefault="00D42E82" w:rsidP="00D42E82">
          <w:pPr>
            <w:ind w:hanging="851"/>
            <w:rPr>
              <w:rStyle w:val="Tekstvantijdelijkeaanduiding"/>
              <w:rFonts w:ascii="Trebuchet MS" w:hAnsi="Trebuchet MS"/>
            </w:rPr>
          </w:pPr>
        </w:p>
        <w:p w:rsidR="00D42E82" w:rsidRPr="00335DCF" w:rsidRDefault="00D42E82" w:rsidP="00D42E82">
          <w:pPr>
            <w:ind w:hanging="851"/>
            <w:rPr>
              <w:rStyle w:val="Tekstvantijdelijkeaanduiding"/>
              <w:rFonts w:ascii="Trebuchet MS" w:hAnsi="Trebuchet MS"/>
            </w:rPr>
          </w:pPr>
        </w:p>
        <w:p w:rsidR="00D42E82" w:rsidRPr="00335DCF" w:rsidRDefault="00D42E82" w:rsidP="00D42E82">
          <w:pPr>
            <w:ind w:hanging="851"/>
            <w:rPr>
              <w:rStyle w:val="Tekstvantijdelijkeaanduiding"/>
              <w:rFonts w:ascii="Trebuchet MS" w:hAnsi="Trebuchet MS"/>
            </w:rPr>
          </w:pPr>
        </w:p>
        <w:p w:rsidR="00D42E82" w:rsidRPr="00335DCF" w:rsidRDefault="00B54796" w:rsidP="00D42E82">
          <w:pPr>
            <w:ind w:hanging="851"/>
            <w:rPr>
              <w:rFonts w:ascii="Trebuchet MS" w:eastAsiaTheme="majorEastAsia" w:hAnsi="Trebuchet MS" w:cstheme="majorBidi"/>
              <w:bCs/>
              <w:color w:val="006E73"/>
              <w:sz w:val="24"/>
              <w:szCs w:val="28"/>
            </w:rPr>
          </w:pPr>
        </w:p>
      </w:sdtContent>
    </w:sdt>
    <w:p w:rsidR="00D42E82" w:rsidRPr="00335DCF" w:rsidRDefault="00D42E82" w:rsidP="00D42E82">
      <w:pPr>
        <w:pStyle w:val="Lijstalinea"/>
        <w:numPr>
          <w:ilvl w:val="0"/>
          <w:numId w:val="15"/>
        </w:numPr>
        <w:rPr>
          <w:rFonts w:ascii="Trebuchet MS" w:eastAsiaTheme="majorEastAsia" w:hAnsi="Trebuchet MS" w:cstheme="majorBidi"/>
          <w:bCs/>
          <w:color w:val="006E73"/>
          <w:sz w:val="24"/>
          <w:szCs w:val="28"/>
        </w:rPr>
      </w:pPr>
      <w:r w:rsidRPr="00335DCF">
        <w:rPr>
          <w:rFonts w:ascii="Trebuchet MS" w:eastAsiaTheme="majorEastAsia" w:hAnsi="Trebuchet MS" w:cstheme="majorBidi"/>
          <w:bCs/>
          <w:color w:val="006E73"/>
          <w:sz w:val="24"/>
          <w:szCs w:val="28"/>
        </w:rPr>
        <w:t>What were the most significant learning outcomes of your project? (500 words)</w:t>
      </w:r>
    </w:p>
    <w:sdt>
      <w:sdtPr>
        <w:rPr>
          <w:rFonts w:ascii="Trebuchet MS" w:eastAsiaTheme="majorEastAsia" w:hAnsi="Trebuchet MS" w:cstheme="majorBidi"/>
          <w:bCs/>
          <w:color w:val="006E73"/>
          <w:sz w:val="24"/>
          <w:szCs w:val="28"/>
        </w:rPr>
        <w:id w:val="1438412649"/>
        <w:placeholder>
          <w:docPart w:val="151CFF8BB8764A43A0B82A8483A43427"/>
        </w:placeholder>
        <w:showingPlcHdr/>
      </w:sdtPr>
      <w:sdtEndPr/>
      <w:sdtContent>
        <w:p w:rsidR="00D42E82" w:rsidRPr="00335DCF" w:rsidRDefault="00D42E82" w:rsidP="00D42E82">
          <w:pPr>
            <w:ind w:hanging="851"/>
            <w:rPr>
              <w:rStyle w:val="Tekstvantijdelijkeaanduiding"/>
              <w:rFonts w:ascii="Trebuchet MS" w:hAnsi="Trebuchet MS"/>
            </w:rPr>
          </w:pPr>
          <w:r w:rsidRPr="00335DCF">
            <w:rPr>
              <w:rStyle w:val="Tekstvantijdelijkeaanduiding"/>
              <w:rFonts w:ascii="Trebuchet MS" w:hAnsi="Trebuchet MS"/>
            </w:rPr>
            <w:t>Klik hier als u tekst wilt invoeren.</w:t>
          </w:r>
        </w:p>
        <w:p w:rsidR="00D42E82" w:rsidRPr="00335DCF" w:rsidRDefault="00D42E82" w:rsidP="00D42E82">
          <w:pPr>
            <w:ind w:hanging="851"/>
            <w:rPr>
              <w:rStyle w:val="Tekstvantijdelijkeaanduiding"/>
              <w:rFonts w:ascii="Trebuchet MS" w:hAnsi="Trebuchet MS"/>
            </w:rPr>
          </w:pPr>
        </w:p>
        <w:p w:rsidR="00D42E82" w:rsidRPr="00335DCF" w:rsidRDefault="00D42E82" w:rsidP="00D42E82">
          <w:pPr>
            <w:ind w:hanging="851"/>
            <w:rPr>
              <w:rStyle w:val="Tekstvantijdelijkeaanduiding"/>
              <w:rFonts w:ascii="Trebuchet MS" w:hAnsi="Trebuchet MS"/>
            </w:rPr>
          </w:pPr>
        </w:p>
        <w:p w:rsidR="00D42E82" w:rsidRPr="00335DCF" w:rsidRDefault="00D42E82" w:rsidP="00D42E82">
          <w:pPr>
            <w:ind w:hanging="851"/>
            <w:rPr>
              <w:rStyle w:val="Tekstvantijdelijkeaanduiding"/>
              <w:rFonts w:ascii="Trebuchet MS" w:hAnsi="Trebuchet MS"/>
            </w:rPr>
          </w:pPr>
        </w:p>
        <w:p w:rsidR="00D42E82" w:rsidRPr="00335DCF" w:rsidRDefault="00D42E82" w:rsidP="00D42E82">
          <w:pPr>
            <w:ind w:hanging="851"/>
            <w:rPr>
              <w:rStyle w:val="Tekstvantijdelijkeaanduiding"/>
              <w:rFonts w:ascii="Trebuchet MS" w:hAnsi="Trebuchet MS"/>
            </w:rPr>
          </w:pPr>
        </w:p>
        <w:p w:rsidR="00D42E82" w:rsidRPr="00335DCF" w:rsidRDefault="00D42E82" w:rsidP="00D42E82">
          <w:pPr>
            <w:ind w:hanging="851"/>
            <w:rPr>
              <w:rFonts w:ascii="Trebuchet MS" w:eastAsiaTheme="majorEastAsia" w:hAnsi="Trebuchet MS" w:cstheme="majorBidi"/>
              <w:bCs/>
              <w:color w:val="006E73"/>
              <w:sz w:val="24"/>
              <w:szCs w:val="28"/>
            </w:rPr>
          </w:pPr>
        </w:p>
        <w:p w:rsidR="00D42E82" w:rsidRPr="00335DCF" w:rsidRDefault="00D42E82" w:rsidP="00D42E82">
          <w:pPr>
            <w:ind w:hanging="851"/>
            <w:rPr>
              <w:rFonts w:ascii="Trebuchet MS" w:eastAsiaTheme="majorEastAsia" w:hAnsi="Trebuchet MS" w:cstheme="majorBidi"/>
              <w:bCs/>
              <w:color w:val="006E73"/>
              <w:sz w:val="24"/>
              <w:szCs w:val="28"/>
            </w:rPr>
          </w:pPr>
        </w:p>
        <w:p w:rsidR="007B7AF7" w:rsidRPr="00335DCF" w:rsidRDefault="00B54796" w:rsidP="007B7AF7">
          <w:pPr>
            <w:rPr>
              <w:rFonts w:ascii="Trebuchet MS" w:eastAsiaTheme="majorEastAsia" w:hAnsi="Trebuchet MS" w:cstheme="majorBidi"/>
              <w:bCs/>
              <w:color w:val="006E73"/>
              <w:sz w:val="24"/>
              <w:szCs w:val="28"/>
            </w:rPr>
          </w:pPr>
        </w:p>
      </w:sdtContent>
    </w:sdt>
    <w:p w:rsidR="00D42E82" w:rsidRPr="00335DCF" w:rsidRDefault="00D42E82" w:rsidP="00D42E82">
      <w:pPr>
        <w:pStyle w:val="Lijstalinea"/>
        <w:numPr>
          <w:ilvl w:val="0"/>
          <w:numId w:val="15"/>
        </w:numPr>
        <w:rPr>
          <w:rFonts w:ascii="Trebuchet MS" w:eastAsiaTheme="majorEastAsia" w:hAnsi="Trebuchet MS" w:cstheme="majorBidi"/>
          <w:bCs/>
          <w:color w:val="006E73"/>
          <w:sz w:val="24"/>
          <w:szCs w:val="28"/>
        </w:rPr>
      </w:pPr>
      <w:r w:rsidRPr="00335DCF">
        <w:rPr>
          <w:rFonts w:ascii="Trebuchet MS" w:eastAsiaTheme="majorEastAsia" w:hAnsi="Trebuchet MS" w:cstheme="majorBidi"/>
          <w:bCs/>
          <w:color w:val="006E73"/>
          <w:sz w:val="24"/>
          <w:szCs w:val="28"/>
        </w:rPr>
        <w:t>What  evidence do you have that your target audience learned from the findings of your project? (500 words)</w:t>
      </w:r>
    </w:p>
    <w:sdt>
      <w:sdtPr>
        <w:rPr>
          <w:rFonts w:ascii="Trebuchet MS" w:eastAsiaTheme="majorEastAsia" w:hAnsi="Trebuchet MS" w:cstheme="majorBidi"/>
          <w:bCs/>
          <w:color w:val="006E73"/>
          <w:sz w:val="24"/>
          <w:szCs w:val="28"/>
        </w:rPr>
        <w:id w:val="1598283986"/>
        <w:placeholder>
          <w:docPart w:val="B5EA0E0FDB774C75AED06417CBFA6AE3"/>
        </w:placeholder>
        <w:showingPlcHdr/>
      </w:sdtPr>
      <w:sdtEndPr/>
      <w:sdtContent>
        <w:p w:rsidR="00D42E82" w:rsidRPr="00335DCF" w:rsidRDefault="00D42E82" w:rsidP="00D42E82">
          <w:pPr>
            <w:ind w:hanging="851"/>
            <w:rPr>
              <w:rStyle w:val="Tekstvantijdelijkeaanduiding"/>
              <w:rFonts w:ascii="Trebuchet MS" w:hAnsi="Trebuchet MS"/>
            </w:rPr>
          </w:pPr>
          <w:r w:rsidRPr="00335DCF">
            <w:rPr>
              <w:rStyle w:val="Tekstvantijdelijkeaanduiding"/>
              <w:rFonts w:ascii="Trebuchet MS" w:hAnsi="Trebuchet MS"/>
            </w:rPr>
            <w:t>Klik hier als u tekst wilt invoeren.</w:t>
          </w:r>
        </w:p>
        <w:p w:rsidR="00D42E82" w:rsidRPr="00335DCF" w:rsidRDefault="00D42E82" w:rsidP="00D42E82">
          <w:pPr>
            <w:ind w:hanging="851"/>
            <w:rPr>
              <w:rStyle w:val="Tekstvantijdelijkeaanduiding"/>
              <w:rFonts w:ascii="Trebuchet MS" w:hAnsi="Trebuchet MS"/>
            </w:rPr>
          </w:pPr>
        </w:p>
        <w:p w:rsidR="00D42E82" w:rsidRPr="00335DCF" w:rsidRDefault="00D42E82" w:rsidP="00D42E82">
          <w:pPr>
            <w:ind w:hanging="851"/>
            <w:rPr>
              <w:rStyle w:val="Tekstvantijdelijkeaanduiding"/>
              <w:rFonts w:ascii="Trebuchet MS" w:hAnsi="Trebuchet MS"/>
            </w:rPr>
          </w:pPr>
        </w:p>
        <w:p w:rsidR="00D42E82" w:rsidRPr="00335DCF" w:rsidRDefault="00D42E82" w:rsidP="00D42E82">
          <w:pPr>
            <w:ind w:hanging="851"/>
            <w:rPr>
              <w:rStyle w:val="Tekstvantijdelijkeaanduiding"/>
              <w:rFonts w:ascii="Trebuchet MS" w:hAnsi="Trebuchet MS"/>
            </w:rPr>
          </w:pPr>
        </w:p>
        <w:p w:rsidR="00D42E82" w:rsidRPr="00335DCF" w:rsidRDefault="00D42E82" w:rsidP="00D42E82">
          <w:pPr>
            <w:ind w:hanging="851"/>
            <w:rPr>
              <w:rStyle w:val="Tekstvantijdelijkeaanduiding"/>
              <w:rFonts w:ascii="Trebuchet MS" w:hAnsi="Trebuchet MS"/>
            </w:rPr>
          </w:pPr>
        </w:p>
        <w:p w:rsidR="00D42E82" w:rsidRPr="00335DCF" w:rsidRDefault="00D42E82" w:rsidP="00D42E82">
          <w:pPr>
            <w:ind w:hanging="851"/>
            <w:rPr>
              <w:rStyle w:val="Tekstvantijdelijkeaanduiding"/>
              <w:rFonts w:ascii="Trebuchet MS" w:hAnsi="Trebuchet MS"/>
            </w:rPr>
          </w:pPr>
        </w:p>
        <w:p w:rsidR="00D42E82" w:rsidRPr="00335DCF" w:rsidRDefault="00B54796" w:rsidP="00D42E82">
          <w:pPr>
            <w:ind w:hanging="851"/>
            <w:rPr>
              <w:rFonts w:ascii="Trebuchet MS" w:hAnsi="Trebuchet MS"/>
              <w:color w:val="808080"/>
            </w:rPr>
          </w:pPr>
        </w:p>
      </w:sdtContent>
    </w:sdt>
    <w:p w:rsidR="00DD2231" w:rsidRPr="00335DCF" w:rsidRDefault="00D42E82" w:rsidP="00D42E82">
      <w:pPr>
        <w:pStyle w:val="Lijstalinea"/>
        <w:numPr>
          <w:ilvl w:val="0"/>
          <w:numId w:val="15"/>
        </w:numPr>
        <w:rPr>
          <w:rFonts w:ascii="Trebuchet MS" w:eastAsiaTheme="majorEastAsia" w:hAnsi="Trebuchet MS" w:cstheme="majorBidi"/>
          <w:bCs/>
          <w:color w:val="006E73"/>
          <w:sz w:val="24"/>
          <w:szCs w:val="28"/>
        </w:rPr>
      </w:pPr>
      <w:r w:rsidRPr="00335DCF">
        <w:rPr>
          <w:rFonts w:ascii="Trebuchet MS" w:eastAsiaTheme="majorEastAsia" w:hAnsi="Trebuchet MS" w:cstheme="majorBidi"/>
          <w:bCs/>
          <w:color w:val="006E73"/>
          <w:sz w:val="24"/>
          <w:szCs w:val="28"/>
        </w:rPr>
        <w:t>What could you or the KPSRL Secretariat have done differently or better to help you reach your intended outputs and learning outcomes? (500 words)</w:t>
      </w:r>
    </w:p>
    <w:sdt>
      <w:sdtPr>
        <w:rPr>
          <w:rFonts w:ascii="Trebuchet MS" w:eastAsiaTheme="majorEastAsia" w:hAnsi="Trebuchet MS" w:cstheme="majorBidi"/>
          <w:bCs/>
          <w:color w:val="006E73"/>
          <w:sz w:val="24"/>
          <w:szCs w:val="28"/>
        </w:rPr>
        <w:id w:val="1888297960"/>
        <w:placeholder>
          <w:docPart w:val="43F09F08E25C4ABFBDF363B48682C273"/>
        </w:placeholder>
        <w:showingPlcHdr/>
      </w:sdtPr>
      <w:sdtEndPr/>
      <w:sdtContent>
        <w:p w:rsidR="00D42E82" w:rsidRPr="00335DCF" w:rsidRDefault="00D42E82" w:rsidP="00D42E82">
          <w:pPr>
            <w:ind w:hanging="851"/>
            <w:rPr>
              <w:rStyle w:val="Tekstvantijdelijkeaanduiding"/>
              <w:rFonts w:ascii="Trebuchet MS" w:hAnsi="Trebuchet MS"/>
            </w:rPr>
          </w:pPr>
          <w:r w:rsidRPr="00335DCF">
            <w:rPr>
              <w:rStyle w:val="Tekstvantijdelijkeaanduiding"/>
              <w:rFonts w:ascii="Trebuchet MS" w:hAnsi="Trebuchet MS"/>
            </w:rPr>
            <w:t>Klik hier als u tekst wilt invoeren.</w:t>
          </w:r>
        </w:p>
        <w:p w:rsidR="00D42E82" w:rsidRPr="00335DCF" w:rsidRDefault="00D42E82" w:rsidP="00D42E82">
          <w:pPr>
            <w:ind w:hanging="851"/>
            <w:rPr>
              <w:rStyle w:val="Tekstvantijdelijkeaanduiding"/>
              <w:rFonts w:ascii="Trebuchet MS" w:hAnsi="Trebuchet MS"/>
            </w:rPr>
          </w:pPr>
        </w:p>
        <w:p w:rsidR="00D42E82" w:rsidRPr="00335DCF" w:rsidRDefault="00D42E82" w:rsidP="00D42E82">
          <w:pPr>
            <w:ind w:hanging="851"/>
            <w:rPr>
              <w:rStyle w:val="Tekstvantijdelijkeaanduiding"/>
              <w:rFonts w:ascii="Trebuchet MS" w:hAnsi="Trebuchet MS"/>
            </w:rPr>
          </w:pPr>
        </w:p>
        <w:p w:rsidR="00D42E82" w:rsidRPr="00335DCF" w:rsidRDefault="00D42E82" w:rsidP="00D42E82">
          <w:pPr>
            <w:ind w:hanging="851"/>
            <w:rPr>
              <w:rStyle w:val="Tekstvantijdelijkeaanduiding"/>
              <w:rFonts w:ascii="Trebuchet MS" w:hAnsi="Trebuchet MS"/>
            </w:rPr>
          </w:pPr>
        </w:p>
        <w:p w:rsidR="00D42E82" w:rsidRPr="00335DCF" w:rsidRDefault="00D42E82" w:rsidP="00D42E82">
          <w:pPr>
            <w:ind w:hanging="851"/>
            <w:rPr>
              <w:rStyle w:val="Tekstvantijdelijkeaanduiding"/>
              <w:rFonts w:ascii="Trebuchet MS" w:hAnsi="Trebuchet MS"/>
            </w:rPr>
          </w:pPr>
        </w:p>
        <w:p w:rsidR="00D42E82" w:rsidRPr="00335DCF" w:rsidRDefault="00D42E82" w:rsidP="00D42E82">
          <w:pPr>
            <w:ind w:hanging="851"/>
            <w:rPr>
              <w:rStyle w:val="Tekstvantijdelijkeaanduiding"/>
              <w:rFonts w:ascii="Trebuchet MS" w:hAnsi="Trebuchet MS"/>
            </w:rPr>
          </w:pPr>
        </w:p>
        <w:p w:rsidR="00D42E82" w:rsidRPr="00335DCF" w:rsidRDefault="00B54796" w:rsidP="00D42E82">
          <w:pPr>
            <w:ind w:hanging="851"/>
            <w:rPr>
              <w:rFonts w:ascii="Trebuchet MS" w:eastAsiaTheme="majorEastAsia" w:hAnsi="Trebuchet MS" w:cstheme="majorBidi"/>
              <w:bCs/>
              <w:color w:val="006E73"/>
              <w:sz w:val="24"/>
              <w:szCs w:val="28"/>
            </w:rPr>
          </w:pPr>
        </w:p>
      </w:sdtContent>
    </w:sdt>
    <w:sectPr w:rsidR="00D42E82" w:rsidRPr="00335DCF" w:rsidSect="00D42E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81" w:right="1701" w:bottom="964" w:left="2552" w:header="567" w:footer="709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796" w:rsidRDefault="00B54796" w:rsidP="005B1AE8">
      <w:pPr>
        <w:spacing w:line="240" w:lineRule="auto"/>
      </w:pPr>
      <w:r>
        <w:separator/>
      </w:r>
    </w:p>
  </w:endnote>
  <w:endnote w:type="continuationSeparator" w:id="0">
    <w:p w:rsidR="00B54796" w:rsidRDefault="00B54796" w:rsidP="005B1A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eSerifOffice">
    <w:panose1 w:val="02060503040302060204"/>
    <w:charset w:val="00"/>
    <w:family w:val="roman"/>
    <w:pitch w:val="variable"/>
    <w:sig w:usb0="80000027" w:usb1="00000040" w:usb2="00000000" w:usb3="00000000" w:csb0="00000001" w:csb1="00000000"/>
  </w:font>
  <w:font w:name="TheSansB W4 SemiLight">
    <w:altName w:val="Arial"/>
    <w:panose1 w:val="00000000000000000000"/>
    <w:charset w:val="00"/>
    <w:family w:val="swiss"/>
    <w:notTrueType/>
    <w:pitch w:val="variable"/>
    <w:sig w:usb0="00000001" w:usb1="5000200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B W8 ExtraBold">
    <w:panose1 w:val="00000000000000000000"/>
    <w:charset w:val="00"/>
    <w:family w:val="swiss"/>
    <w:notTrueType/>
    <w:pitch w:val="variable"/>
    <w:sig w:usb0="A000006F" w:usb1="5000200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eSansOffice">
    <w:panose1 w:val="020B0503040302060204"/>
    <w:charset w:val="00"/>
    <w:family w:val="swiss"/>
    <w:pitch w:val="variable"/>
    <w:sig w:usb0="A000006F" w:usb1="5000200A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AFB" w:rsidRDefault="00116AFB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AFB" w:rsidRDefault="00116AFB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AFB" w:rsidRDefault="00116AF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796" w:rsidRDefault="00B54796" w:rsidP="005B1AE8">
      <w:pPr>
        <w:spacing w:line="240" w:lineRule="auto"/>
      </w:pPr>
      <w:r>
        <w:separator/>
      </w:r>
    </w:p>
  </w:footnote>
  <w:footnote w:type="continuationSeparator" w:id="0">
    <w:p w:rsidR="00B54796" w:rsidRDefault="00B54796" w:rsidP="005B1A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AFB" w:rsidRDefault="00116AFB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AFB" w:rsidRDefault="00116AFB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231" w:rsidRDefault="00116AFB">
    <w:pPr>
      <w:pStyle w:val="Koptekst"/>
    </w:pPr>
    <w:bookmarkStart w:id="0" w:name="_GoBack"/>
    <w:bookmarkEnd w:id="0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4074160</wp:posOffset>
          </wp:positionH>
          <wp:positionV relativeFrom="margin">
            <wp:posOffset>-1590675</wp:posOffset>
          </wp:positionV>
          <wp:extent cx="1947545" cy="1947545"/>
          <wp:effectExtent l="0" t="0" r="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70824_KPSRL logo_54x54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545" cy="1947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2E524D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53F65D88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186C58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8"/>
    <w:multiLevelType w:val="singleLevel"/>
    <w:tmpl w:val="E6829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5C26B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1826540"/>
    <w:multiLevelType w:val="multilevel"/>
    <w:tmpl w:val="3BCA17F0"/>
    <w:name w:val="Hoofdstuknummers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ascii="TheSerifOffice" w:hAnsi="TheSerifOffice" w:hint="default"/>
        <w:b w:val="0"/>
        <w:i w:val="0"/>
        <w:color w:val="967F5B"/>
        <w:sz w:val="28"/>
      </w:rPr>
    </w:lvl>
    <w:lvl w:ilvl="1">
      <w:start w:val="1"/>
      <w:numFmt w:val="decimal"/>
      <w:lvlRestart w:val="0"/>
      <w:lvlText w:val="%1.%2"/>
      <w:lvlJc w:val="left"/>
      <w:pPr>
        <w:tabs>
          <w:tab w:val="num" w:pos="397"/>
        </w:tabs>
        <w:ind w:left="397" w:hanging="397"/>
      </w:pPr>
      <w:rPr>
        <w:rFonts w:ascii="TheSerifOffice" w:hAnsi="TheSerifOffice" w:hint="default"/>
        <w:b/>
        <w:i w:val="0"/>
        <w:color w:val="967F5B"/>
        <w:sz w:val="18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397"/>
        </w:tabs>
        <w:ind w:left="397" w:hanging="397"/>
      </w:pPr>
      <w:rPr>
        <w:rFonts w:ascii="TheSerifOffice" w:hAnsi="TheSerifOffice" w:hint="default"/>
        <w:b w:val="0"/>
        <w:i/>
        <w:color w:val="967F5B"/>
        <w:sz w:val="18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248F2E0C"/>
    <w:multiLevelType w:val="multilevel"/>
    <w:tmpl w:val="A8902046"/>
    <w:name w:val="Nummering"/>
    <w:styleLink w:val="Nummers"/>
    <w:lvl w:ilvl="0">
      <w:start w:val="1"/>
      <w:numFmt w:val="decimal"/>
      <w:pStyle w:val="Lijstnummering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pStyle w:val="Lijstnummering2"/>
      <w:lvlText w:val="­"/>
      <w:lvlJc w:val="left"/>
      <w:pPr>
        <w:tabs>
          <w:tab w:val="num" w:pos="737"/>
        </w:tabs>
        <w:ind w:left="737" w:hanging="340"/>
      </w:pPr>
      <w:rPr>
        <w:rFonts w:ascii="TheSansB W4 SemiLight" w:hAnsi="TheSansB W4 SemiLight" w:hint="default"/>
        <w:color w:val="474C3E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4C342ED3"/>
    <w:multiLevelType w:val="multilevel"/>
    <w:tmpl w:val="5BF424D8"/>
    <w:name w:val="Opsommingstekens"/>
    <w:styleLink w:val="Opsommingstekens"/>
    <w:lvl w:ilvl="0">
      <w:start w:val="1"/>
      <w:numFmt w:val="bullet"/>
      <w:pStyle w:val="Lijstopsomteken"/>
      <w:lvlText w:val="●"/>
      <w:lvlJc w:val="left"/>
      <w:pPr>
        <w:tabs>
          <w:tab w:val="num" w:pos="397"/>
        </w:tabs>
        <w:ind w:left="397" w:hanging="397"/>
      </w:pPr>
      <w:rPr>
        <w:rFonts w:ascii="TheSansB W4 SemiLight" w:hAnsi="TheSansB W4 SemiLight" w:hint="default"/>
        <w:color w:val="474C3E"/>
        <w:sz w:val="12"/>
      </w:rPr>
    </w:lvl>
    <w:lvl w:ilvl="1">
      <w:start w:val="1"/>
      <w:numFmt w:val="bullet"/>
      <w:lvlRestart w:val="0"/>
      <w:pStyle w:val="Lijstopsomteken2"/>
      <w:lvlText w:val="­"/>
      <w:lvlJc w:val="left"/>
      <w:pPr>
        <w:tabs>
          <w:tab w:val="num" w:pos="737"/>
        </w:tabs>
        <w:ind w:left="737" w:hanging="340"/>
      </w:pPr>
      <w:rPr>
        <w:rFonts w:ascii="TheSansB W4 SemiLight" w:hAnsi="TheSansB W4 SemiLight" w:hint="default"/>
        <w:color w:val="474C3E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4EAC59EE"/>
    <w:multiLevelType w:val="hybridMultilevel"/>
    <w:tmpl w:val="EF80C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903870"/>
    <w:multiLevelType w:val="multilevel"/>
    <w:tmpl w:val="83780BA2"/>
    <w:name w:val="TOCNummering"/>
    <w:styleLink w:val="TOCnummering"/>
    <w:lvl w:ilvl="0">
      <w:start w:val="1"/>
      <w:numFmt w:val="decimal"/>
      <w:pStyle w:val="Inhopg1"/>
      <w:lvlText w:val="%1"/>
      <w:lvlJc w:val="left"/>
      <w:pPr>
        <w:tabs>
          <w:tab w:val="num" w:pos="567"/>
        </w:tabs>
        <w:ind w:left="567" w:hanging="567"/>
      </w:pPr>
      <w:rPr>
        <w:rFonts w:ascii="TheSerifOffice" w:hAnsi="TheSerifOffice" w:hint="default"/>
        <w:b/>
        <w:i w:val="0"/>
        <w:sz w:val="18"/>
      </w:rPr>
    </w:lvl>
    <w:lvl w:ilvl="1">
      <w:start w:val="1"/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  <w:num w:numId="11">
    <w:abstractNumId w:val="6"/>
  </w:num>
  <w:num w:numId="12">
    <w:abstractNumId w:val="3"/>
  </w:num>
  <w:num w:numId="13">
    <w:abstractNumId w:val="0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attachedTemplate r:id="rId1"/>
  <w:stylePaneSortMethod w:val="0000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suppressSpacingAtTopOfPag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E82"/>
    <w:rsid w:val="00001086"/>
    <w:rsid w:val="0001192D"/>
    <w:rsid w:val="00013A4B"/>
    <w:rsid w:val="00015B6E"/>
    <w:rsid w:val="00027219"/>
    <w:rsid w:val="00034D48"/>
    <w:rsid w:val="00043589"/>
    <w:rsid w:val="00056AEF"/>
    <w:rsid w:val="00060E84"/>
    <w:rsid w:val="00064897"/>
    <w:rsid w:val="00080DFE"/>
    <w:rsid w:val="00081115"/>
    <w:rsid w:val="00082FC0"/>
    <w:rsid w:val="000834E5"/>
    <w:rsid w:val="000B7FE7"/>
    <w:rsid w:val="000C49FE"/>
    <w:rsid w:val="000C748D"/>
    <w:rsid w:val="000D5DE7"/>
    <w:rsid w:val="000F3244"/>
    <w:rsid w:val="0011439D"/>
    <w:rsid w:val="00116AFB"/>
    <w:rsid w:val="001444DD"/>
    <w:rsid w:val="001653CC"/>
    <w:rsid w:val="00177251"/>
    <w:rsid w:val="00177D7E"/>
    <w:rsid w:val="001B1F5F"/>
    <w:rsid w:val="001B3B50"/>
    <w:rsid w:val="001B7B5F"/>
    <w:rsid w:val="001B7B60"/>
    <w:rsid w:val="001C7468"/>
    <w:rsid w:val="001E56C2"/>
    <w:rsid w:val="001F072E"/>
    <w:rsid w:val="00202D6F"/>
    <w:rsid w:val="00203D69"/>
    <w:rsid w:val="002070EF"/>
    <w:rsid w:val="00212905"/>
    <w:rsid w:val="0021796D"/>
    <w:rsid w:val="00226202"/>
    <w:rsid w:val="00232F2B"/>
    <w:rsid w:val="00236A26"/>
    <w:rsid w:val="00236AA5"/>
    <w:rsid w:val="0024667E"/>
    <w:rsid w:val="0025163A"/>
    <w:rsid w:val="00256F3D"/>
    <w:rsid w:val="0025767A"/>
    <w:rsid w:val="00271C90"/>
    <w:rsid w:val="00274D80"/>
    <w:rsid w:val="00287E86"/>
    <w:rsid w:val="00290295"/>
    <w:rsid w:val="0029629D"/>
    <w:rsid w:val="00296674"/>
    <w:rsid w:val="002A1963"/>
    <w:rsid w:val="002B33BE"/>
    <w:rsid w:val="002B424E"/>
    <w:rsid w:val="002C0E55"/>
    <w:rsid w:val="002C2937"/>
    <w:rsid w:val="002C62EC"/>
    <w:rsid w:val="002E0418"/>
    <w:rsid w:val="002E0F12"/>
    <w:rsid w:val="002E2696"/>
    <w:rsid w:val="00303D94"/>
    <w:rsid w:val="00320E65"/>
    <w:rsid w:val="00324714"/>
    <w:rsid w:val="00324AD2"/>
    <w:rsid w:val="00335DCF"/>
    <w:rsid w:val="00336D1B"/>
    <w:rsid w:val="00343AD8"/>
    <w:rsid w:val="0035196C"/>
    <w:rsid w:val="00363779"/>
    <w:rsid w:val="00365444"/>
    <w:rsid w:val="00365B91"/>
    <w:rsid w:val="003671B4"/>
    <w:rsid w:val="0038273E"/>
    <w:rsid w:val="00397E3E"/>
    <w:rsid w:val="003A1F4B"/>
    <w:rsid w:val="003A274C"/>
    <w:rsid w:val="003B2430"/>
    <w:rsid w:val="003B369A"/>
    <w:rsid w:val="003B69FC"/>
    <w:rsid w:val="003B723B"/>
    <w:rsid w:val="003E3F3B"/>
    <w:rsid w:val="003E7ABE"/>
    <w:rsid w:val="003F56FC"/>
    <w:rsid w:val="004029FA"/>
    <w:rsid w:val="00412E5F"/>
    <w:rsid w:val="00436371"/>
    <w:rsid w:val="00450CB7"/>
    <w:rsid w:val="0046383E"/>
    <w:rsid w:val="00481F0B"/>
    <w:rsid w:val="0048218A"/>
    <w:rsid w:val="00491E6D"/>
    <w:rsid w:val="00496B3B"/>
    <w:rsid w:val="004A3797"/>
    <w:rsid w:val="004C15BB"/>
    <w:rsid w:val="004C3767"/>
    <w:rsid w:val="004C4EAA"/>
    <w:rsid w:val="004E7E3B"/>
    <w:rsid w:val="004F4269"/>
    <w:rsid w:val="005028F2"/>
    <w:rsid w:val="005045F4"/>
    <w:rsid w:val="005059BB"/>
    <w:rsid w:val="00506113"/>
    <w:rsid w:val="00515D70"/>
    <w:rsid w:val="0052114E"/>
    <w:rsid w:val="00540583"/>
    <w:rsid w:val="00542BCA"/>
    <w:rsid w:val="00551C44"/>
    <w:rsid w:val="005537FC"/>
    <w:rsid w:val="00553F59"/>
    <w:rsid w:val="00585B98"/>
    <w:rsid w:val="00593A58"/>
    <w:rsid w:val="005B0AF1"/>
    <w:rsid w:val="005B1AE8"/>
    <w:rsid w:val="005B6A45"/>
    <w:rsid w:val="005C3E28"/>
    <w:rsid w:val="005D5808"/>
    <w:rsid w:val="005D6881"/>
    <w:rsid w:val="005E4D87"/>
    <w:rsid w:val="005F644C"/>
    <w:rsid w:val="005F735B"/>
    <w:rsid w:val="00600A4E"/>
    <w:rsid w:val="00600DEB"/>
    <w:rsid w:val="00625DA0"/>
    <w:rsid w:val="00636751"/>
    <w:rsid w:val="00652EFF"/>
    <w:rsid w:val="00655BC4"/>
    <w:rsid w:val="00690D04"/>
    <w:rsid w:val="00692344"/>
    <w:rsid w:val="00693A1C"/>
    <w:rsid w:val="006A35CA"/>
    <w:rsid w:val="006A580F"/>
    <w:rsid w:val="006B2B6D"/>
    <w:rsid w:val="006B742E"/>
    <w:rsid w:val="006D64EA"/>
    <w:rsid w:val="006E0649"/>
    <w:rsid w:val="006E126C"/>
    <w:rsid w:val="006E5614"/>
    <w:rsid w:val="006E7C48"/>
    <w:rsid w:val="007019DB"/>
    <w:rsid w:val="00715974"/>
    <w:rsid w:val="0071748B"/>
    <w:rsid w:val="00734A1A"/>
    <w:rsid w:val="00741115"/>
    <w:rsid w:val="00746859"/>
    <w:rsid w:val="0077253E"/>
    <w:rsid w:val="00793F9A"/>
    <w:rsid w:val="007969CB"/>
    <w:rsid w:val="007A1F3F"/>
    <w:rsid w:val="007A6EE2"/>
    <w:rsid w:val="007B7AF7"/>
    <w:rsid w:val="007C03E1"/>
    <w:rsid w:val="007C6CB1"/>
    <w:rsid w:val="007E40FB"/>
    <w:rsid w:val="007E74C4"/>
    <w:rsid w:val="007F6B9C"/>
    <w:rsid w:val="00810D1C"/>
    <w:rsid w:val="00811322"/>
    <w:rsid w:val="00830D2F"/>
    <w:rsid w:val="00842FE5"/>
    <w:rsid w:val="00853167"/>
    <w:rsid w:val="008539F9"/>
    <w:rsid w:val="0088402F"/>
    <w:rsid w:val="00892AD3"/>
    <w:rsid w:val="00894789"/>
    <w:rsid w:val="008B2C6E"/>
    <w:rsid w:val="008B5892"/>
    <w:rsid w:val="008C1B4D"/>
    <w:rsid w:val="008D4AFE"/>
    <w:rsid w:val="008D6E89"/>
    <w:rsid w:val="008D70C4"/>
    <w:rsid w:val="008E22AC"/>
    <w:rsid w:val="008F6F5A"/>
    <w:rsid w:val="008F7E15"/>
    <w:rsid w:val="009123C2"/>
    <w:rsid w:val="00916D8B"/>
    <w:rsid w:val="00935D08"/>
    <w:rsid w:val="0094564D"/>
    <w:rsid w:val="00950770"/>
    <w:rsid w:val="00967B92"/>
    <w:rsid w:val="009706FE"/>
    <w:rsid w:val="009726B0"/>
    <w:rsid w:val="00990429"/>
    <w:rsid w:val="009906A8"/>
    <w:rsid w:val="0099300E"/>
    <w:rsid w:val="009A3DFE"/>
    <w:rsid w:val="009C1CA6"/>
    <w:rsid w:val="009C53AD"/>
    <w:rsid w:val="009D0609"/>
    <w:rsid w:val="009D0F79"/>
    <w:rsid w:val="009D7170"/>
    <w:rsid w:val="009E5F5C"/>
    <w:rsid w:val="00A00F79"/>
    <w:rsid w:val="00A05338"/>
    <w:rsid w:val="00A062B9"/>
    <w:rsid w:val="00A125F8"/>
    <w:rsid w:val="00A211E0"/>
    <w:rsid w:val="00A311CC"/>
    <w:rsid w:val="00A42AB7"/>
    <w:rsid w:val="00A50014"/>
    <w:rsid w:val="00A62F2B"/>
    <w:rsid w:val="00A70B39"/>
    <w:rsid w:val="00A743F2"/>
    <w:rsid w:val="00A77817"/>
    <w:rsid w:val="00A93BDB"/>
    <w:rsid w:val="00A9504B"/>
    <w:rsid w:val="00AC0313"/>
    <w:rsid w:val="00AC16C8"/>
    <w:rsid w:val="00AC5DC6"/>
    <w:rsid w:val="00AD4681"/>
    <w:rsid w:val="00AD4C63"/>
    <w:rsid w:val="00AE1E6F"/>
    <w:rsid w:val="00AE664F"/>
    <w:rsid w:val="00AF15F7"/>
    <w:rsid w:val="00AF315F"/>
    <w:rsid w:val="00B051FB"/>
    <w:rsid w:val="00B052F3"/>
    <w:rsid w:val="00B130B1"/>
    <w:rsid w:val="00B23F07"/>
    <w:rsid w:val="00B24E44"/>
    <w:rsid w:val="00B45AC1"/>
    <w:rsid w:val="00B46152"/>
    <w:rsid w:val="00B46B72"/>
    <w:rsid w:val="00B54796"/>
    <w:rsid w:val="00B55EDD"/>
    <w:rsid w:val="00B57031"/>
    <w:rsid w:val="00B72445"/>
    <w:rsid w:val="00BA4EC9"/>
    <w:rsid w:val="00BB134C"/>
    <w:rsid w:val="00BB4FB3"/>
    <w:rsid w:val="00BC3D09"/>
    <w:rsid w:val="00BD3865"/>
    <w:rsid w:val="00BF2DB1"/>
    <w:rsid w:val="00BF6D5F"/>
    <w:rsid w:val="00C0361E"/>
    <w:rsid w:val="00C06142"/>
    <w:rsid w:val="00C167FC"/>
    <w:rsid w:val="00C26E8F"/>
    <w:rsid w:val="00C26EAA"/>
    <w:rsid w:val="00C5322D"/>
    <w:rsid w:val="00C53816"/>
    <w:rsid w:val="00C53AC4"/>
    <w:rsid w:val="00C60238"/>
    <w:rsid w:val="00C856CF"/>
    <w:rsid w:val="00C91937"/>
    <w:rsid w:val="00CB2A38"/>
    <w:rsid w:val="00CD1817"/>
    <w:rsid w:val="00CE291B"/>
    <w:rsid w:val="00CF4FC5"/>
    <w:rsid w:val="00CF6A30"/>
    <w:rsid w:val="00CF6B8A"/>
    <w:rsid w:val="00D21C36"/>
    <w:rsid w:val="00D2424A"/>
    <w:rsid w:val="00D26324"/>
    <w:rsid w:val="00D26FD7"/>
    <w:rsid w:val="00D27719"/>
    <w:rsid w:val="00D40DD2"/>
    <w:rsid w:val="00D42E82"/>
    <w:rsid w:val="00D44830"/>
    <w:rsid w:val="00D50EFA"/>
    <w:rsid w:val="00D52CC7"/>
    <w:rsid w:val="00D53EB7"/>
    <w:rsid w:val="00D57ECB"/>
    <w:rsid w:val="00D9353E"/>
    <w:rsid w:val="00DA1A41"/>
    <w:rsid w:val="00DA5BA5"/>
    <w:rsid w:val="00DB54BC"/>
    <w:rsid w:val="00DC4543"/>
    <w:rsid w:val="00DD2231"/>
    <w:rsid w:val="00DD3C1E"/>
    <w:rsid w:val="00DE2CDB"/>
    <w:rsid w:val="00E06F95"/>
    <w:rsid w:val="00E17305"/>
    <w:rsid w:val="00E17625"/>
    <w:rsid w:val="00E20BB8"/>
    <w:rsid w:val="00E21111"/>
    <w:rsid w:val="00E21FBE"/>
    <w:rsid w:val="00E25D93"/>
    <w:rsid w:val="00E34B4A"/>
    <w:rsid w:val="00E603A6"/>
    <w:rsid w:val="00E63D09"/>
    <w:rsid w:val="00E82C2D"/>
    <w:rsid w:val="00E974FA"/>
    <w:rsid w:val="00EA1714"/>
    <w:rsid w:val="00EC577C"/>
    <w:rsid w:val="00EC666B"/>
    <w:rsid w:val="00EE0FEF"/>
    <w:rsid w:val="00EF413F"/>
    <w:rsid w:val="00F1157D"/>
    <w:rsid w:val="00F21E9F"/>
    <w:rsid w:val="00F33469"/>
    <w:rsid w:val="00F44669"/>
    <w:rsid w:val="00F46897"/>
    <w:rsid w:val="00F61203"/>
    <w:rsid w:val="00F6444C"/>
    <w:rsid w:val="00F7580D"/>
    <w:rsid w:val="00F83639"/>
    <w:rsid w:val="00FA2CA1"/>
    <w:rsid w:val="00FC104E"/>
    <w:rsid w:val="00FD4CC2"/>
    <w:rsid w:val="00FE42E1"/>
    <w:rsid w:val="00FE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eSansB W4 SemiLight" w:eastAsiaTheme="minorHAnsi" w:hAnsi="TheSansB W4 SemiLight" w:cstheme="minorBidi"/>
        <w:color w:val="474C3E"/>
        <w:sz w:val="18"/>
        <w:szCs w:val="18"/>
        <w:lang w:val="nl-NL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unhideWhenUsed="0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List Bullet" w:semiHidden="0" w:unhideWhenUsed="0" w:qFormat="1"/>
    <w:lsdException w:name="List Number" w:qFormat="1"/>
    <w:lsdException w:name="List Bullet 2" w:qFormat="1"/>
    <w:lsdException w:name="Title" w:semiHidden="0" w:unhideWhenUsed="0"/>
    <w:lsdException w:name="Default Paragraph Font" w:uiPriority="1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/>
    <w:lsdException w:name="Placeholder Text" w:unhideWhenUsed="0"/>
    <w:lsdException w:name="No Spacing" w:uiPriority="1" w:unhideWhenUsed="0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E0F12"/>
    <w:rPr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D42E82"/>
    <w:pPr>
      <w:keepNext/>
      <w:keepLines/>
      <w:spacing w:before="140" w:after="280"/>
      <w:outlineLvl w:val="0"/>
    </w:pPr>
    <w:rPr>
      <w:rFonts w:ascii="TheSerifOffice" w:eastAsiaTheme="majorEastAsia" w:hAnsi="TheSerifOffice" w:cstheme="majorBidi"/>
      <w:bCs/>
      <w:color w:val="006E73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B46152"/>
    <w:pPr>
      <w:keepNext/>
      <w:keepLines/>
      <w:spacing w:before="140"/>
      <w:outlineLvl w:val="1"/>
    </w:pPr>
    <w:rPr>
      <w:rFonts w:ascii="TheSerifOffice" w:eastAsiaTheme="majorEastAsia" w:hAnsi="TheSerifOffice" w:cstheme="majorBidi"/>
      <w:bCs/>
      <w:color w:val="967F5B"/>
      <w:sz w:val="20"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F21E9F"/>
    <w:pPr>
      <w:keepNext/>
      <w:keepLines/>
      <w:spacing w:before="560" w:after="280"/>
      <w:outlineLvl w:val="2"/>
    </w:pPr>
    <w:rPr>
      <w:rFonts w:ascii="TheSerifOffice" w:eastAsiaTheme="majorEastAsia" w:hAnsi="TheSerifOffice" w:cstheme="majorBidi"/>
      <w:bCs/>
      <w:color w:val="967F5B"/>
      <w:sz w:val="20"/>
    </w:rPr>
  </w:style>
  <w:style w:type="paragraph" w:styleId="Kop9">
    <w:name w:val="heading 9"/>
    <w:aliases w:val="Chapter no number"/>
    <w:basedOn w:val="Standaard"/>
    <w:next w:val="Standaard"/>
    <w:link w:val="Kop9Char"/>
    <w:uiPriority w:val="79"/>
    <w:semiHidden/>
    <w:rsid w:val="00060E84"/>
    <w:pPr>
      <w:keepNext/>
      <w:keepLines/>
      <w:pageBreakBefore/>
      <w:spacing w:before="120" w:line="520" w:lineRule="exact"/>
      <w:outlineLvl w:val="8"/>
    </w:pPr>
    <w:rPr>
      <w:rFonts w:ascii="TheSerifOffice" w:eastAsiaTheme="majorEastAsia" w:hAnsi="TheSerifOffice" w:cstheme="majorBidi"/>
      <w:iCs/>
      <w:color w:val="DECD00"/>
      <w:sz w:val="42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3A1F4B"/>
    <w:pPr>
      <w:spacing w:line="240" w:lineRule="auto"/>
    </w:pPr>
    <w:rPr>
      <w:sz w:val="14"/>
    </w:rPr>
  </w:style>
  <w:style w:type="character" w:customStyle="1" w:styleId="KoptekstChar">
    <w:name w:val="Koptekst Char"/>
    <w:basedOn w:val="Standaardalinea-lettertype"/>
    <w:link w:val="Koptekst"/>
    <w:uiPriority w:val="99"/>
    <w:rsid w:val="003A1F4B"/>
    <w:rPr>
      <w:sz w:val="14"/>
    </w:rPr>
  </w:style>
  <w:style w:type="paragraph" w:styleId="Voettekst">
    <w:name w:val="footer"/>
    <w:basedOn w:val="Standaard"/>
    <w:link w:val="VoettekstChar"/>
    <w:uiPriority w:val="99"/>
    <w:rsid w:val="005B1AE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B1AE8"/>
  </w:style>
  <w:style w:type="paragraph" w:styleId="Ballontekst">
    <w:name w:val="Balloon Text"/>
    <w:basedOn w:val="Standaard"/>
    <w:link w:val="BallontekstChar"/>
    <w:uiPriority w:val="99"/>
    <w:semiHidden/>
    <w:unhideWhenUsed/>
    <w:rsid w:val="005B1A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B1AE8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uiPriority w:val="9"/>
    <w:rsid w:val="00B46152"/>
    <w:rPr>
      <w:rFonts w:ascii="TheSerifOffice" w:eastAsiaTheme="majorEastAsia" w:hAnsi="TheSerifOffice" w:cstheme="majorBidi"/>
      <w:bCs/>
      <w:color w:val="967F5B"/>
      <w:sz w:val="20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F21E9F"/>
    <w:rPr>
      <w:rFonts w:ascii="TheSerifOffice" w:eastAsiaTheme="majorEastAsia" w:hAnsi="TheSerifOffice" w:cstheme="majorBidi"/>
      <w:bCs/>
      <w:color w:val="967F5B"/>
      <w:sz w:val="20"/>
    </w:rPr>
  </w:style>
  <w:style w:type="table" w:styleId="Tabelraster">
    <w:name w:val="Table Grid"/>
    <w:basedOn w:val="Standaardtabel"/>
    <w:uiPriority w:val="59"/>
    <w:semiHidden/>
    <w:unhideWhenUsed/>
    <w:rsid w:val="003247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Kop1"/>
    <w:link w:val="TitelChar"/>
    <w:uiPriority w:val="99"/>
    <w:rsid w:val="00B46152"/>
    <w:pPr>
      <w:framePr w:w="7655" w:wrap="notBeside" w:vAnchor="text" w:hAnchor="page" w:x="2553" w:y="1"/>
      <w:spacing w:after="800" w:line="520" w:lineRule="exact"/>
      <w:contextualSpacing/>
    </w:pPr>
    <w:rPr>
      <w:rFonts w:ascii="TheSerifOffice" w:eastAsiaTheme="majorEastAsia" w:hAnsi="TheSerifOffice" w:cstheme="majorBidi"/>
      <w:sz w:val="42"/>
      <w:szCs w:val="52"/>
    </w:rPr>
  </w:style>
  <w:style w:type="character" w:customStyle="1" w:styleId="TitelChar">
    <w:name w:val="Titel Char"/>
    <w:basedOn w:val="Standaardalinea-lettertype"/>
    <w:link w:val="Titel"/>
    <w:uiPriority w:val="99"/>
    <w:rsid w:val="00B46152"/>
    <w:rPr>
      <w:rFonts w:ascii="TheSerifOffice" w:eastAsiaTheme="majorEastAsia" w:hAnsi="TheSerifOffice" w:cstheme="majorBidi"/>
      <w:sz w:val="4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D42E82"/>
    <w:rPr>
      <w:rFonts w:ascii="TheSerifOffice" w:eastAsiaTheme="majorEastAsia" w:hAnsi="TheSerifOffice" w:cstheme="majorBidi"/>
      <w:bCs/>
      <w:color w:val="006E73"/>
      <w:sz w:val="24"/>
      <w:szCs w:val="28"/>
      <w:lang w:val="en-US"/>
    </w:rPr>
  </w:style>
  <w:style w:type="paragraph" w:customStyle="1" w:styleId="Koptekstvolgpagina">
    <w:name w:val="Koptekst volgpagina"/>
    <w:basedOn w:val="Standaard"/>
    <w:rsid w:val="00F21E9F"/>
    <w:pPr>
      <w:spacing w:after="1720" w:line="240" w:lineRule="auto"/>
    </w:pPr>
  </w:style>
  <w:style w:type="paragraph" w:customStyle="1" w:styleId="Intro">
    <w:name w:val="Intro"/>
    <w:basedOn w:val="Standaard"/>
    <w:next w:val="Standaard"/>
    <w:uiPriority w:val="14"/>
    <w:qFormat/>
    <w:rsid w:val="00F21E9F"/>
    <w:rPr>
      <w:rFonts w:ascii="TheSerifOffice" w:hAnsi="TheSerifOffice"/>
      <w:b/>
    </w:rPr>
  </w:style>
  <w:style w:type="character" w:customStyle="1" w:styleId="Kop9Char">
    <w:name w:val="Kop 9 Char"/>
    <w:aliases w:val="Chapter no number Char"/>
    <w:basedOn w:val="Standaardalinea-lettertype"/>
    <w:link w:val="Kop9"/>
    <w:uiPriority w:val="79"/>
    <w:semiHidden/>
    <w:rsid w:val="00DD2231"/>
    <w:rPr>
      <w:rFonts w:ascii="TheSerifOffice" w:eastAsiaTheme="majorEastAsia" w:hAnsi="TheSerifOffice" w:cstheme="majorBidi"/>
      <w:iCs/>
      <w:color w:val="DECD00"/>
      <w:sz w:val="42"/>
      <w:szCs w:val="20"/>
    </w:rPr>
  </w:style>
  <w:style w:type="numbering" w:customStyle="1" w:styleId="Opsommingstekens">
    <w:name w:val="Opsommingstekens"/>
    <w:basedOn w:val="Geenlijst"/>
    <w:uiPriority w:val="99"/>
    <w:rsid w:val="00DD2231"/>
    <w:pPr>
      <w:numPr>
        <w:numId w:val="5"/>
      </w:numPr>
    </w:pPr>
  </w:style>
  <w:style w:type="paragraph" w:styleId="Lijstopsomteken">
    <w:name w:val="List Bullet"/>
    <w:basedOn w:val="Standaard"/>
    <w:uiPriority w:val="19"/>
    <w:qFormat/>
    <w:rsid w:val="007969CB"/>
    <w:pPr>
      <w:numPr>
        <w:numId w:val="5"/>
      </w:numPr>
      <w:contextualSpacing/>
    </w:pPr>
  </w:style>
  <w:style w:type="paragraph" w:styleId="Inhopg9">
    <w:name w:val="toc 9"/>
    <w:basedOn w:val="Standaard"/>
    <w:next w:val="Standaard"/>
    <w:uiPriority w:val="39"/>
    <w:semiHidden/>
    <w:rsid w:val="00B55EDD"/>
    <w:pPr>
      <w:tabs>
        <w:tab w:val="right" w:pos="7643"/>
      </w:tabs>
      <w:spacing w:before="560"/>
      <w:ind w:left="567"/>
    </w:pPr>
    <w:rPr>
      <w:rFonts w:ascii="TheSerifOffice" w:hAnsi="TheSerifOffice"/>
      <w:b/>
    </w:rPr>
  </w:style>
  <w:style w:type="paragraph" w:styleId="Inhopg1">
    <w:name w:val="toc 1"/>
    <w:basedOn w:val="Standaard"/>
    <w:next w:val="Standaard"/>
    <w:autoRedefine/>
    <w:uiPriority w:val="99"/>
    <w:semiHidden/>
    <w:rsid w:val="00B55EDD"/>
    <w:pPr>
      <w:numPr>
        <w:numId w:val="7"/>
      </w:numPr>
      <w:tabs>
        <w:tab w:val="right" w:pos="7643"/>
      </w:tabs>
      <w:spacing w:before="280"/>
    </w:pPr>
    <w:rPr>
      <w:rFonts w:ascii="TheSerifOffice" w:hAnsi="TheSerifOffice"/>
      <w:b/>
    </w:rPr>
  </w:style>
  <w:style w:type="paragraph" w:styleId="Inhopg2">
    <w:name w:val="toc 2"/>
    <w:basedOn w:val="Standaard"/>
    <w:next w:val="Standaard"/>
    <w:uiPriority w:val="99"/>
    <w:semiHidden/>
    <w:rsid w:val="00B55EDD"/>
    <w:pPr>
      <w:tabs>
        <w:tab w:val="left" w:pos="567"/>
        <w:tab w:val="right" w:pos="7643"/>
      </w:tabs>
      <w:ind w:left="567" w:hanging="567"/>
    </w:pPr>
    <w:rPr>
      <w:rFonts w:ascii="TheSerifOffice" w:hAnsi="TheSerifOffice"/>
    </w:rPr>
  </w:style>
  <w:style w:type="paragraph" w:styleId="Inhopg3">
    <w:name w:val="toc 3"/>
    <w:basedOn w:val="Standaard"/>
    <w:next w:val="Standaard"/>
    <w:uiPriority w:val="99"/>
    <w:semiHidden/>
    <w:rsid w:val="00B55EDD"/>
    <w:pPr>
      <w:tabs>
        <w:tab w:val="left" w:pos="567"/>
        <w:tab w:val="right" w:pos="7643"/>
      </w:tabs>
      <w:ind w:left="567" w:hanging="567"/>
    </w:pPr>
    <w:rPr>
      <w:rFonts w:ascii="TheSerifOffice" w:hAnsi="TheSerifOffice"/>
      <w:i/>
    </w:rPr>
  </w:style>
  <w:style w:type="character" w:styleId="Hyperlink">
    <w:name w:val="Hyperlink"/>
    <w:basedOn w:val="Standaardalinea-lettertype"/>
    <w:uiPriority w:val="99"/>
    <w:unhideWhenUsed/>
    <w:rsid w:val="00D21C36"/>
    <w:rPr>
      <w:color w:val="0000FF" w:themeColor="hyperlink"/>
      <w:u w:val="single"/>
    </w:rPr>
  </w:style>
  <w:style w:type="numbering" w:customStyle="1" w:styleId="TOCnummering">
    <w:name w:val="TOC nummering"/>
    <w:basedOn w:val="Geenlijst"/>
    <w:uiPriority w:val="99"/>
    <w:rsid w:val="008D70C4"/>
    <w:pPr>
      <w:numPr>
        <w:numId w:val="7"/>
      </w:numPr>
    </w:pPr>
  </w:style>
  <w:style w:type="paragraph" w:styleId="Lijstopsomteken2">
    <w:name w:val="List Bullet 2"/>
    <w:basedOn w:val="Standaard"/>
    <w:uiPriority w:val="20"/>
    <w:qFormat/>
    <w:rsid w:val="007969CB"/>
    <w:pPr>
      <w:numPr>
        <w:ilvl w:val="1"/>
        <w:numId w:val="5"/>
      </w:numPr>
      <w:contextualSpacing/>
    </w:pPr>
  </w:style>
  <w:style w:type="paragraph" w:styleId="Lijstopsomteken3">
    <w:name w:val="List Bullet 3"/>
    <w:basedOn w:val="Standaard"/>
    <w:uiPriority w:val="99"/>
    <w:semiHidden/>
    <w:rsid w:val="003E3F3B"/>
    <w:pPr>
      <w:numPr>
        <w:numId w:val="10"/>
      </w:numPr>
      <w:contextualSpacing/>
    </w:pPr>
  </w:style>
  <w:style w:type="table" w:customStyle="1" w:styleId="KPTabel">
    <w:name w:val="_KP Tabel"/>
    <w:basedOn w:val="Standaardtabel"/>
    <w:uiPriority w:val="99"/>
    <w:rsid w:val="0025767A"/>
    <w:pPr>
      <w:spacing w:line="280" w:lineRule="atLeast"/>
    </w:pPr>
    <w:rPr>
      <w:color w:val="967F5B"/>
      <w:sz w:val="16"/>
    </w:rPr>
    <w:tblPr>
      <w:tblStyleRowBandSize w:val="1"/>
      <w:tblBorders>
        <w:bottom w:val="dotted" w:sz="2" w:space="0" w:color="auto"/>
      </w:tblBorders>
    </w:tblPr>
    <w:tblStylePr w:type="firstRow">
      <w:rPr>
        <w:rFonts w:ascii="TheSansB W8 ExtraBold" w:hAnsi="TheSansB W8 ExtraBold"/>
        <w:b w:val="0"/>
        <w:i w:val="0"/>
        <w:color w:val="967F5B"/>
        <w:sz w:val="16"/>
      </w:rPr>
      <w:tblPr/>
      <w:trPr>
        <w:tblHeader/>
      </w:trPr>
      <w:tcPr>
        <w:tcBorders>
          <w:top w:val="dotted" w:sz="2" w:space="0" w:color="auto"/>
          <w:left w:val="nil"/>
          <w:bottom w:val="dotted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TheSansB W4 SemiLight" w:hAnsi="TheSansB W4 SemiLight"/>
        <w:b w:val="0"/>
        <w:i w:val="0"/>
        <w:sz w:val="16"/>
      </w:rPr>
    </w:tblStylePr>
  </w:style>
  <w:style w:type="paragraph" w:styleId="Bijschrift">
    <w:name w:val="caption"/>
    <w:basedOn w:val="Standaard"/>
    <w:next w:val="Standaard"/>
    <w:uiPriority w:val="53"/>
    <w:rsid w:val="00320E65"/>
    <w:pPr>
      <w:keepNext/>
      <w:spacing w:before="700"/>
    </w:pPr>
    <w:rPr>
      <w:b/>
      <w:bCs/>
      <w:color w:val="967F5B"/>
    </w:rPr>
  </w:style>
  <w:style w:type="paragraph" w:customStyle="1" w:styleId="Source">
    <w:name w:val="Source"/>
    <w:basedOn w:val="Standaard"/>
    <w:next w:val="Standaard"/>
    <w:uiPriority w:val="52"/>
    <w:semiHidden/>
    <w:rsid w:val="00EF413F"/>
    <w:pPr>
      <w:jc w:val="right"/>
    </w:pPr>
    <w:rPr>
      <w:i/>
      <w:color w:val="967F5B"/>
      <w:sz w:val="14"/>
    </w:rPr>
  </w:style>
  <w:style w:type="table" w:styleId="3D-effectenvoortabel1">
    <w:name w:val="Table 3D effects 1"/>
    <w:basedOn w:val="Standaardtabel"/>
    <w:uiPriority w:val="99"/>
    <w:semiHidden/>
    <w:unhideWhenUsed/>
    <w:rsid w:val="00B23F0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B23F0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B23F0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onkerelijst">
    <w:name w:val="Dark List"/>
    <w:basedOn w:val="Standaardtabel"/>
    <w:uiPriority w:val="70"/>
    <w:semiHidden/>
    <w:unhideWhenUsed/>
    <w:rsid w:val="00B23F0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B23F0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B23F0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B23F0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B23F0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B23F0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B23F0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B23F0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B23F0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B23F0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uiPriority w:val="99"/>
    <w:semiHidden/>
    <w:unhideWhenUsed/>
    <w:rsid w:val="00B23F0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B23F0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emiddeldraster1">
    <w:name w:val="Medium Grid 1"/>
    <w:basedOn w:val="Standaardtabel"/>
    <w:uiPriority w:val="67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B23F0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B23F0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B23F0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B23F0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B23F0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B23F0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B23F0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lijst1">
    <w:name w:val="Medium List 1"/>
    <w:basedOn w:val="Standaardtabel"/>
    <w:uiPriority w:val="65"/>
    <w:semiHidden/>
    <w:unhideWhenUsed/>
    <w:rsid w:val="00B23F0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B23F0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B23F0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B23F0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B23F0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B23F0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B23F0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B23F0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B23F0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B23F0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B23F0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B23F0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B23F0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B23F0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B23F0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B23F0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B23F0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B23F0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raster">
    <w:name w:val="Colorful Grid"/>
    <w:basedOn w:val="Standaardtabel"/>
    <w:uiPriority w:val="73"/>
    <w:semiHidden/>
    <w:unhideWhenUsed/>
    <w:rsid w:val="00B23F0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B23F0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B23F0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B23F0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B23F0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B23F0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B23F0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B23F0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B23F0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B23F0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B23F0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B23F0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B23F0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B23F0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lijst">
    <w:name w:val="Colorful List"/>
    <w:basedOn w:val="Standaardtabel"/>
    <w:uiPriority w:val="72"/>
    <w:semiHidden/>
    <w:unhideWhenUsed/>
    <w:rsid w:val="00B23F0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B23F0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B23F0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B23F0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B23F0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B23F0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B23F0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B23F0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B23F0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B23F0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chtraster">
    <w:name w:val="Light Grid"/>
    <w:basedOn w:val="Standaardtabel"/>
    <w:uiPriority w:val="62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B23F07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B23F07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B23F07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B23F07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B23F07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B23F07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B23F07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chtelijst">
    <w:name w:val="Light List"/>
    <w:basedOn w:val="Standaardtabel"/>
    <w:uiPriority w:val="61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Professioneletabel">
    <w:name w:val="Table Professional"/>
    <w:basedOn w:val="Standaardtabel"/>
    <w:uiPriority w:val="99"/>
    <w:semiHidden/>
    <w:unhideWhenUsed/>
    <w:rsid w:val="00B23F0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B23F0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B23F0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B23F0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B23F0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B23F0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uiPriority w:val="99"/>
    <w:semiHidden/>
    <w:unhideWhenUsed/>
    <w:rsid w:val="00B23F0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B23F0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B23F0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B23F0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B23F0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B23F0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B23F0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B23F0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1">
    <w:name w:val="Table Grid 1"/>
    <w:basedOn w:val="Standaardtabel"/>
    <w:uiPriority w:val="99"/>
    <w:semiHidden/>
    <w:unhideWhenUsed/>
    <w:rsid w:val="00B23F0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B23F0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B23F0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B23F0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B23F0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B23F0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B23F0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B23F0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B23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uiPriority w:val="99"/>
    <w:semiHidden/>
    <w:unhideWhenUsed/>
    <w:rsid w:val="00B23F0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B23F0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1">
    <w:name w:val="Table Web 1"/>
    <w:basedOn w:val="Standaardtabel"/>
    <w:uiPriority w:val="99"/>
    <w:semiHidden/>
    <w:unhideWhenUsed/>
    <w:rsid w:val="00B23F0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B23F0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B23F0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ummers">
    <w:name w:val="Nummers"/>
    <w:basedOn w:val="Geenlijst"/>
    <w:uiPriority w:val="99"/>
    <w:rsid w:val="007969CB"/>
    <w:pPr>
      <w:numPr>
        <w:numId w:val="11"/>
      </w:numPr>
    </w:p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B051FB"/>
    <w:rPr>
      <w:rFonts w:ascii="TheSerifOffice" w:hAnsi="TheSerifOffice"/>
      <w:sz w:val="12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B051FB"/>
    <w:rPr>
      <w:rFonts w:ascii="TheSerifOffice" w:hAnsi="TheSerifOffice"/>
      <w:sz w:val="12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B051FB"/>
    <w:rPr>
      <w:rFonts w:ascii="TheSerifOffice" w:hAnsi="TheSerifOffice"/>
      <w:b w:val="0"/>
      <w:i w:val="0"/>
      <w:color w:val="967F5B"/>
      <w:sz w:val="12"/>
      <w:vertAlign w:val="superscript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051FB"/>
    <w:rPr>
      <w:rFonts w:ascii="TheSerifOffice" w:hAnsi="TheSerifOffice"/>
      <w:b w:val="0"/>
      <w:i w:val="0"/>
      <w:color w:val="967F5B"/>
      <w:sz w:val="12"/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051FB"/>
    <w:rPr>
      <w:rFonts w:ascii="TheSerifOffice" w:hAnsi="TheSerifOffice"/>
      <w:sz w:val="12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051FB"/>
    <w:rPr>
      <w:rFonts w:ascii="TheSerifOffice" w:hAnsi="TheSerifOffice"/>
      <w:sz w:val="12"/>
      <w:szCs w:val="20"/>
    </w:rPr>
  </w:style>
  <w:style w:type="paragraph" w:styleId="Lijstnummering">
    <w:name w:val="List Number"/>
    <w:basedOn w:val="Standaard"/>
    <w:uiPriority w:val="19"/>
    <w:qFormat/>
    <w:rsid w:val="007969CB"/>
    <w:pPr>
      <w:numPr>
        <w:numId w:val="11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7969CB"/>
    <w:pPr>
      <w:numPr>
        <w:ilvl w:val="1"/>
        <w:numId w:val="11"/>
      </w:numPr>
      <w:contextualSpacing/>
    </w:pPr>
  </w:style>
  <w:style w:type="paragraph" w:styleId="Lijstalinea">
    <w:name w:val="List Paragraph"/>
    <w:basedOn w:val="Standaard"/>
    <w:uiPriority w:val="34"/>
    <w:semiHidden/>
    <w:rsid w:val="00D42E82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D42E82"/>
    <w:rPr>
      <w:color w:val="808080"/>
    </w:rPr>
  </w:style>
  <w:style w:type="character" w:customStyle="1" w:styleId="Huisstijl">
    <w:name w:val="Huisstijl"/>
    <w:basedOn w:val="Tekstvantijdelijkeaanduiding"/>
    <w:uiPriority w:val="1"/>
    <w:rsid w:val="00D42E82"/>
    <w:rPr>
      <w:rFonts w:ascii="TheSansOffice" w:hAnsi="TheSansOffice"/>
      <w:color w:val="80808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eSansB W4 SemiLight" w:eastAsiaTheme="minorHAnsi" w:hAnsi="TheSansB W4 SemiLight" w:cstheme="minorBidi"/>
        <w:color w:val="474C3E"/>
        <w:sz w:val="18"/>
        <w:szCs w:val="18"/>
        <w:lang w:val="nl-NL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unhideWhenUsed="0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List Bullet" w:semiHidden="0" w:unhideWhenUsed="0" w:qFormat="1"/>
    <w:lsdException w:name="List Number" w:qFormat="1"/>
    <w:lsdException w:name="List Bullet 2" w:qFormat="1"/>
    <w:lsdException w:name="Title" w:semiHidden="0" w:unhideWhenUsed="0"/>
    <w:lsdException w:name="Default Paragraph Font" w:uiPriority="1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/>
    <w:lsdException w:name="Placeholder Text" w:unhideWhenUsed="0"/>
    <w:lsdException w:name="No Spacing" w:uiPriority="1" w:unhideWhenUsed="0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E0F12"/>
    <w:rPr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D42E82"/>
    <w:pPr>
      <w:keepNext/>
      <w:keepLines/>
      <w:spacing w:before="140" w:after="280"/>
      <w:outlineLvl w:val="0"/>
    </w:pPr>
    <w:rPr>
      <w:rFonts w:ascii="TheSerifOffice" w:eastAsiaTheme="majorEastAsia" w:hAnsi="TheSerifOffice" w:cstheme="majorBidi"/>
      <w:bCs/>
      <w:color w:val="006E73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B46152"/>
    <w:pPr>
      <w:keepNext/>
      <w:keepLines/>
      <w:spacing w:before="140"/>
      <w:outlineLvl w:val="1"/>
    </w:pPr>
    <w:rPr>
      <w:rFonts w:ascii="TheSerifOffice" w:eastAsiaTheme="majorEastAsia" w:hAnsi="TheSerifOffice" w:cstheme="majorBidi"/>
      <w:bCs/>
      <w:color w:val="967F5B"/>
      <w:sz w:val="20"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F21E9F"/>
    <w:pPr>
      <w:keepNext/>
      <w:keepLines/>
      <w:spacing w:before="560" w:after="280"/>
      <w:outlineLvl w:val="2"/>
    </w:pPr>
    <w:rPr>
      <w:rFonts w:ascii="TheSerifOffice" w:eastAsiaTheme="majorEastAsia" w:hAnsi="TheSerifOffice" w:cstheme="majorBidi"/>
      <w:bCs/>
      <w:color w:val="967F5B"/>
      <w:sz w:val="20"/>
    </w:rPr>
  </w:style>
  <w:style w:type="paragraph" w:styleId="Kop9">
    <w:name w:val="heading 9"/>
    <w:aliases w:val="Chapter no number"/>
    <w:basedOn w:val="Standaard"/>
    <w:next w:val="Standaard"/>
    <w:link w:val="Kop9Char"/>
    <w:uiPriority w:val="79"/>
    <w:semiHidden/>
    <w:rsid w:val="00060E84"/>
    <w:pPr>
      <w:keepNext/>
      <w:keepLines/>
      <w:pageBreakBefore/>
      <w:spacing w:before="120" w:line="520" w:lineRule="exact"/>
      <w:outlineLvl w:val="8"/>
    </w:pPr>
    <w:rPr>
      <w:rFonts w:ascii="TheSerifOffice" w:eastAsiaTheme="majorEastAsia" w:hAnsi="TheSerifOffice" w:cstheme="majorBidi"/>
      <w:iCs/>
      <w:color w:val="DECD00"/>
      <w:sz w:val="42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3A1F4B"/>
    <w:pPr>
      <w:spacing w:line="240" w:lineRule="auto"/>
    </w:pPr>
    <w:rPr>
      <w:sz w:val="14"/>
    </w:rPr>
  </w:style>
  <w:style w:type="character" w:customStyle="1" w:styleId="KoptekstChar">
    <w:name w:val="Koptekst Char"/>
    <w:basedOn w:val="Standaardalinea-lettertype"/>
    <w:link w:val="Koptekst"/>
    <w:uiPriority w:val="99"/>
    <w:rsid w:val="003A1F4B"/>
    <w:rPr>
      <w:sz w:val="14"/>
    </w:rPr>
  </w:style>
  <w:style w:type="paragraph" w:styleId="Voettekst">
    <w:name w:val="footer"/>
    <w:basedOn w:val="Standaard"/>
    <w:link w:val="VoettekstChar"/>
    <w:uiPriority w:val="99"/>
    <w:rsid w:val="005B1AE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B1AE8"/>
  </w:style>
  <w:style w:type="paragraph" w:styleId="Ballontekst">
    <w:name w:val="Balloon Text"/>
    <w:basedOn w:val="Standaard"/>
    <w:link w:val="BallontekstChar"/>
    <w:uiPriority w:val="99"/>
    <w:semiHidden/>
    <w:unhideWhenUsed/>
    <w:rsid w:val="005B1A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B1AE8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uiPriority w:val="9"/>
    <w:rsid w:val="00B46152"/>
    <w:rPr>
      <w:rFonts w:ascii="TheSerifOffice" w:eastAsiaTheme="majorEastAsia" w:hAnsi="TheSerifOffice" w:cstheme="majorBidi"/>
      <w:bCs/>
      <w:color w:val="967F5B"/>
      <w:sz w:val="20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F21E9F"/>
    <w:rPr>
      <w:rFonts w:ascii="TheSerifOffice" w:eastAsiaTheme="majorEastAsia" w:hAnsi="TheSerifOffice" w:cstheme="majorBidi"/>
      <w:bCs/>
      <w:color w:val="967F5B"/>
      <w:sz w:val="20"/>
    </w:rPr>
  </w:style>
  <w:style w:type="table" w:styleId="Tabelraster">
    <w:name w:val="Table Grid"/>
    <w:basedOn w:val="Standaardtabel"/>
    <w:uiPriority w:val="59"/>
    <w:semiHidden/>
    <w:unhideWhenUsed/>
    <w:rsid w:val="003247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Kop1"/>
    <w:link w:val="TitelChar"/>
    <w:uiPriority w:val="99"/>
    <w:rsid w:val="00B46152"/>
    <w:pPr>
      <w:framePr w:w="7655" w:wrap="notBeside" w:vAnchor="text" w:hAnchor="page" w:x="2553" w:y="1"/>
      <w:spacing w:after="800" w:line="520" w:lineRule="exact"/>
      <w:contextualSpacing/>
    </w:pPr>
    <w:rPr>
      <w:rFonts w:ascii="TheSerifOffice" w:eastAsiaTheme="majorEastAsia" w:hAnsi="TheSerifOffice" w:cstheme="majorBidi"/>
      <w:sz w:val="42"/>
      <w:szCs w:val="52"/>
    </w:rPr>
  </w:style>
  <w:style w:type="character" w:customStyle="1" w:styleId="TitelChar">
    <w:name w:val="Titel Char"/>
    <w:basedOn w:val="Standaardalinea-lettertype"/>
    <w:link w:val="Titel"/>
    <w:uiPriority w:val="99"/>
    <w:rsid w:val="00B46152"/>
    <w:rPr>
      <w:rFonts w:ascii="TheSerifOffice" w:eastAsiaTheme="majorEastAsia" w:hAnsi="TheSerifOffice" w:cstheme="majorBidi"/>
      <w:sz w:val="4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D42E82"/>
    <w:rPr>
      <w:rFonts w:ascii="TheSerifOffice" w:eastAsiaTheme="majorEastAsia" w:hAnsi="TheSerifOffice" w:cstheme="majorBidi"/>
      <w:bCs/>
      <w:color w:val="006E73"/>
      <w:sz w:val="24"/>
      <w:szCs w:val="28"/>
      <w:lang w:val="en-US"/>
    </w:rPr>
  </w:style>
  <w:style w:type="paragraph" w:customStyle="1" w:styleId="Koptekstvolgpagina">
    <w:name w:val="Koptekst volgpagina"/>
    <w:basedOn w:val="Standaard"/>
    <w:rsid w:val="00F21E9F"/>
    <w:pPr>
      <w:spacing w:after="1720" w:line="240" w:lineRule="auto"/>
    </w:pPr>
  </w:style>
  <w:style w:type="paragraph" w:customStyle="1" w:styleId="Intro">
    <w:name w:val="Intro"/>
    <w:basedOn w:val="Standaard"/>
    <w:next w:val="Standaard"/>
    <w:uiPriority w:val="14"/>
    <w:qFormat/>
    <w:rsid w:val="00F21E9F"/>
    <w:rPr>
      <w:rFonts w:ascii="TheSerifOffice" w:hAnsi="TheSerifOffice"/>
      <w:b/>
    </w:rPr>
  </w:style>
  <w:style w:type="character" w:customStyle="1" w:styleId="Kop9Char">
    <w:name w:val="Kop 9 Char"/>
    <w:aliases w:val="Chapter no number Char"/>
    <w:basedOn w:val="Standaardalinea-lettertype"/>
    <w:link w:val="Kop9"/>
    <w:uiPriority w:val="79"/>
    <w:semiHidden/>
    <w:rsid w:val="00DD2231"/>
    <w:rPr>
      <w:rFonts w:ascii="TheSerifOffice" w:eastAsiaTheme="majorEastAsia" w:hAnsi="TheSerifOffice" w:cstheme="majorBidi"/>
      <w:iCs/>
      <w:color w:val="DECD00"/>
      <w:sz w:val="42"/>
      <w:szCs w:val="20"/>
    </w:rPr>
  </w:style>
  <w:style w:type="numbering" w:customStyle="1" w:styleId="Opsommingstekens">
    <w:name w:val="Opsommingstekens"/>
    <w:basedOn w:val="Geenlijst"/>
    <w:uiPriority w:val="99"/>
    <w:rsid w:val="00DD2231"/>
    <w:pPr>
      <w:numPr>
        <w:numId w:val="5"/>
      </w:numPr>
    </w:pPr>
  </w:style>
  <w:style w:type="paragraph" w:styleId="Lijstopsomteken">
    <w:name w:val="List Bullet"/>
    <w:basedOn w:val="Standaard"/>
    <w:uiPriority w:val="19"/>
    <w:qFormat/>
    <w:rsid w:val="007969CB"/>
    <w:pPr>
      <w:numPr>
        <w:numId w:val="5"/>
      </w:numPr>
      <w:contextualSpacing/>
    </w:pPr>
  </w:style>
  <w:style w:type="paragraph" w:styleId="Inhopg9">
    <w:name w:val="toc 9"/>
    <w:basedOn w:val="Standaard"/>
    <w:next w:val="Standaard"/>
    <w:uiPriority w:val="39"/>
    <w:semiHidden/>
    <w:rsid w:val="00B55EDD"/>
    <w:pPr>
      <w:tabs>
        <w:tab w:val="right" w:pos="7643"/>
      </w:tabs>
      <w:spacing w:before="560"/>
      <w:ind w:left="567"/>
    </w:pPr>
    <w:rPr>
      <w:rFonts w:ascii="TheSerifOffice" w:hAnsi="TheSerifOffice"/>
      <w:b/>
    </w:rPr>
  </w:style>
  <w:style w:type="paragraph" w:styleId="Inhopg1">
    <w:name w:val="toc 1"/>
    <w:basedOn w:val="Standaard"/>
    <w:next w:val="Standaard"/>
    <w:autoRedefine/>
    <w:uiPriority w:val="99"/>
    <w:semiHidden/>
    <w:rsid w:val="00B55EDD"/>
    <w:pPr>
      <w:numPr>
        <w:numId w:val="7"/>
      </w:numPr>
      <w:tabs>
        <w:tab w:val="right" w:pos="7643"/>
      </w:tabs>
      <w:spacing w:before="280"/>
    </w:pPr>
    <w:rPr>
      <w:rFonts w:ascii="TheSerifOffice" w:hAnsi="TheSerifOffice"/>
      <w:b/>
    </w:rPr>
  </w:style>
  <w:style w:type="paragraph" w:styleId="Inhopg2">
    <w:name w:val="toc 2"/>
    <w:basedOn w:val="Standaard"/>
    <w:next w:val="Standaard"/>
    <w:uiPriority w:val="99"/>
    <w:semiHidden/>
    <w:rsid w:val="00B55EDD"/>
    <w:pPr>
      <w:tabs>
        <w:tab w:val="left" w:pos="567"/>
        <w:tab w:val="right" w:pos="7643"/>
      </w:tabs>
      <w:ind w:left="567" w:hanging="567"/>
    </w:pPr>
    <w:rPr>
      <w:rFonts w:ascii="TheSerifOffice" w:hAnsi="TheSerifOffice"/>
    </w:rPr>
  </w:style>
  <w:style w:type="paragraph" w:styleId="Inhopg3">
    <w:name w:val="toc 3"/>
    <w:basedOn w:val="Standaard"/>
    <w:next w:val="Standaard"/>
    <w:uiPriority w:val="99"/>
    <w:semiHidden/>
    <w:rsid w:val="00B55EDD"/>
    <w:pPr>
      <w:tabs>
        <w:tab w:val="left" w:pos="567"/>
        <w:tab w:val="right" w:pos="7643"/>
      </w:tabs>
      <w:ind w:left="567" w:hanging="567"/>
    </w:pPr>
    <w:rPr>
      <w:rFonts w:ascii="TheSerifOffice" w:hAnsi="TheSerifOffice"/>
      <w:i/>
    </w:rPr>
  </w:style>
  <w:style w:type="character" w:styleId="Hyperlink">
    <w:name w:val="Hyperlink"/>
    <w:basedOn w:val="Standaardalinea-lettertype"/>
    <w:uiPriority w:val="99"/>
    <w:unhideWhenUsed/>
    <w:rsid w:val="00D21C36"/>
    <w:rPr>
      <w:color w:val="0000FF" w:themeColor="hyperlink"/>
      <w:u w:val="single"/>
    </w:rPr>
  </w:style>
  <w:style w:type="numbering" w:customStyle="1" w:styleId="TOCnummering">
    <w:name w:val="TOC nummering"/>
    <w:basedOn w:val="Geenlijst"/>
    <w:uiPriority w:val="99"/>
    <w:rsid w:val="008D70C4"/>
    <w:pPr>
      <w:numPr>
        <w:numId w:val="7"/>
      </w:numPr>
    </w:pPr>
  </w:style>
  <w:style w:type="paragraph" w:styleId="Lijstopsomteken2">
    <w:name w:val="List Bullet 2"/>
    <w:basedOn w:val="Standaard"/>
    <w:uiPriority w:val="20"/>
    <w:qFormat/>
    <w:rsid w:val="007969CB"/>
    <w:pPr>
      <w:numPr>
        <w:ilvl w:val="1"/>
        <w:numId w:val="5"/>
      </w:numPr>
      <w:contextualSpacing/>
    </w:pPr>
  </w:style>
  <w:style w:type="paragraph" w:styleId="Lijstopsomteken3">
    <w:name w:val="List Bullet 3"/>
    <w:basedOn w:val="Standaard"/>
    <w:uiPriority w:val="99"/>
    <w:semiHidden/>
    <w:rsid w:val="003E3F3B"/>
    <w:pPr>
      <w:numPr>
        <w:numId w:val="10"/>
      </w:numPr>
      <w:contextualSpacing/>
    </w:pPr>
  </w:style>
  <w:style w:type="table" w:customStyle="1" w:styleId="KPTabel">
    <w:name w:val="_KP Tabel"/>
    <w:basedOn w:val="Standaardtabel"/>
    <w:uiPriority w:val="99"/>
    <w:rsid w:val="0025767A"/>
    <w:pPr>
      <w:spacing w:line="280" w:lineRule="atLeast"/>
    </w:pPr>
    <w:rPr>
      <w:color w:val="967F5B"/>
      <w:sz w:val="16"/>
    </w:rPr>
    <w:tblPr>
      <w:tblStyleRowBandSize w:val="1"/>
      <w:tblBorders>
        <w:bottom w:val="dotted" w:sz="2" w:space="0" w:color="auto"/>
      </w:tblBorders>
    </w:tblPr>
    <w:tblStylePr w:type="firstRow">
      <w:rPr>
        <w:rFonts w:ascii="TheSansB W8 ExtraBold" w:hAnsi="TheSansB W8 ExtraBold"/>
        <w:b w:val="0"/>
        <w:i w:val="0"/>
        <w:color w:val="967F5B"/>
        <w:sz w:val="16"/>
      </w:rPr>
      <w:tblPr/>
      <w:trPr>
        <w:tblHeader/>
      </w:trPr>
      <w:tcPr>
        <w:tcBorders>
          <w:top w:val="dotted" w:sz="2" w:space="0" w:color="auto"/>
          <w:left w:val="nil"/>
          <w:bottom w:val="dotted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TheSansB W4 SemiLight" w:hAnsi="TheSansB W4 SemiLight"/>
        <w:b w:val="0"/>
        <w:i w:val="0"/>
        <w:sz w:val="16"/>
      </w:rPr>
    </w:tblStylePr>
  </w:style>
  <w:style w:type="paragraph" w:styleId="Bijschrift">
    <w:name w:val="caption"/>
    <w:basedOn w:val="Standaard"/>
    <w:next w:val="Standaard"/>
    <w:uiPriority w:val="53"/>
    <w:rsid w:val="00320E65"/>
    <w:pPr>
      <w:keepNext/>
      <w:spacing w:before="700"/>
    </w:pPr>
    <w:rPr>
      <w:b/>
      <w:bCs/>
      <w:color w:val="967F5B"/>
    </w:rPr>
  </w:style>
  <w:style w:type="paragraph" w:customStyle="1" w:styleId="Source">
    <w:name w:val="Source"/>
    <w:basedOn w:val="Standaard"/>
    <w:next w:val="Standaard"/>
    <w:uiPriority w:val="52"/>
    <w:semiHidden/>
    <w:rsid w:val="00EF413F"/>
    <w:pPr>
      <w:jc w:val="right"/>
    </w:pPr>
    <w:rPr>
      <w:i/>
      <w:color w:val="967F5B"/>
      <w:sz w:val="14"/>
    </w:rPr>
  </w:style>
  <w:style w:type="table" w:styleId="3D-effectenvoortabel1">
    <w:name w:val="Table 3D effects 1"/>
    <w:basedOn w:val="Standaardtabel"/>
    <w:uiPriority w:val="99"/>
    <w:semiHidden/>
    <w:unhideWhenUsed/>
    <w:rsid w:val="00B23F0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B23F0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B23F0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onkerelijst">
    <w:name w:val="Dark List"/>
    <w:basedOn w:val="Standaardtabel"/>
    <w:uiPriority w:val="70"/>
    <w:semiHidden/>
    <w:unhideWhenUsed/>
    <w:rsid w:val="00B23F0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B23F0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B23F0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B23F0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B23F0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B23F0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B23F0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B23F0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B23F0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B23F0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uiPriority w:val="99"/>
    <w:semiHidden/>
    <w:unhideWhenUsed/>
    <w:rsid w:val="00B23F0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B23F0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emiddeldraster1">
    <w:name w:val="Medium Grid 1"/>
    <w:basedOn w:val="Standaardtabel"/>
    <w:uiPriority w:val="67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B23F0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B23F0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B23F0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B23F0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B23F0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B23F0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B23F0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lijst1">
    <w:name w:val="Medium List 1"/>
    <w:basedOn w:val="Standaardtabel"/>
    <w:uiPriority w:val="65"/>
    <w:semiHidden/>
    <w:unhideWhenUsed/>
    <w:rsid w:val="00B23F0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B23F0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B23F0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B23F0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B23F0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B23F0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B23F0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B23F0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B23F0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B23F0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B23F0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B23F0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B23F0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B23F0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B23F0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B23F0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B23F0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B23F0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raster">
    <w:name w:val="Colorful Grid"/>
    <w:basedOn w:val="Standaardtabel"/>
    <w:uiPriority w:val="73"/>
    <w:semiHidden/>
    <w:unhideWhenUsed/>
    <w:rsid w:val="00B23F0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B23F0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B23F0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B23F0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B23F0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B23F0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B23F0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B23F0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B23F0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B23F0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B23F0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B23F0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B23F0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B23F0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lijst">
    <w:name w:val="Colorful List"/>
    <w:basedOn w:val="Standaardtabel"/>
    <w:uiPriority w:val="72"/>
    <w:semiHidden/>
    <w:unhideWhenUsed/>
    <w:rsid w:val="00B23F0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B23F0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B23F0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B23F0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B23F0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B23F0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B23F0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B23F0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B23F0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B23F0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chtraster">
    <w:name w:val="Light Grid"/>
    <w:basedOn w:val="Standaardtabel"/>
    <w:uiPriority w:val="62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B23F07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B23F07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B23F07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B23F07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B23F07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B23F07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B23F07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chtelijst">
    <w:name w:val="Light List"/>
    <w:basedOn w:val="Standaardtabel"/>
    <w:uiPriority w:val="61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Professioneletabel">
    <w:name w:val="Table Professional"/>
    <w:basedOn w:val="Standaardtabel"/>
    <w:uiPriority w:val="99"/>
    <w:semiHidden/>
    <w:unhideWhenUsed/>
    <w:rsid w:val="00B23F0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B23F0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B23F0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B23F0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B23F0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B23F0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uiPriority w:val="99"/>
    <w:semiHidden/>
    <w:unhideWhenUsed/>
    <w:rsid w:val="00B23F0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B23F0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B23F0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B23F0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B23F0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B23F0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B23F0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B23F0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1">
    <w:name w:val="Table Grid 1"/>
    <w:basedOn w:val="Standaardtabel"/>
    <w:uiPriority w:val="99"/>
    <w:semiHidden/>
    <w:unhideWhenUsed/>
    <w:rsid w:val="00B23F0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B23F0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B23F0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B23F0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B23F0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B23F0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B23F0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B23F0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B23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uiPriority w:val="99"/>
    <w:semiHidden/>
    <w:unhideWhenUsed/>
    <w:rsid w:val="00B23F0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B23F0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1">
    <w:name w:val="Table Web 1"/>
    <w:basedOn w:val="Standaardtabel"/>
    <w:uiPriority w:val="99"/>
    <w:semiHidden/>
    <w:unhideWhenUsed/>
    <w:rsid w:val="00B23F0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B23F0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B23F0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ummers">
    <w:name w:val="Nummers"/>
    <w:basedOn w:val="Geenlijst"/>
    <w:uiPriority w:val="99"/>
    <w:rsid w:val="007969CB"/>
    <w:pPr>
      <w:numPr>
        <w:numId w:val="11"/>
      </w:numPr>
    </w:p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B051FB"/>
    <w:rPr>
      <w:rFonts w:ascii="TheSerifOffice" w:hAnsi="TheSerifOffice"/>
      <w:sz w:val="12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B051FB"/>
    <w:rPr>
      <w:rFonts w:ascii="TheSerifOffice" w:hAnsi="TheSerifOffice"/>
      <w:sz w:val="12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B051FB"/>
    <w:rPr>
      <w:rFonts w:ascii="TheSerifOffice" w:hAnsi="TheSerifOffice"/>
      <w:b w:val="0"/>
      <w:i w:val="0"/>
      <w:color w:val="967F5B"/>
      <w:sz w:val="12"/>
      <w:vertAlign w:val="superscript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051FB"/>
    <w:rPr>
      <w:rFonts w:ascii="TheSerifOffice" w:hAnsi="TheSerifOffice"/>
      <w:b w:val="0"/>
      <w:i w:val="0"/>
      <w:color w:val="967F5B"/>
      <w:sz w:val="12"/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051FB"/>
    <w:rPr>
      <w:rFonts w:ascii="TheSerifOffice" w:hAnsi="TheSerifOffice"/>
      <w:sz w:val="12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051FB"/>
    <w:rPr>
      <w:rFonts w:ascii="TheSerifOffice" w:hAnsi="TheSerifOffice"/>
      <w:sz w:val="12"/>
      <w:szCs w:val="20"/>
    </w:rPr>
  </w:style>
  <w:style w:type="paragraph" w:styleId="Lijstnummering">
    <w:name w:val="List Number"/>
    <w:basedOn w:val="Standaard"/>
    <w:uiPriority w:val="19"/>
    <w:qFormat/>
    <w:rsid w:val="007969CB"/>
    <w:pPr>
      <w:numPr>
        <w:numId w:val="11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7969CB"/>
    <w:pPr>
      <w:numPr>
        <w:ilvl w:val="1"/>
        <w:numId w:val="11"/>
      </w:numPr>
      <w:contextualSpacing/>
    </w:pPr>
  </w:style>
  <w:style w:type="paragraph" w:styleId="Lijstalinea">
    <w:name w:val="List Paragraph"/>
    <w:basedOn w:val="Standaard"/>
    <w:uiPriority w:val="34"/>
    <w:semiHidden/>
    <w:rsid w:val="00D42E82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D42E82"/>
    <w:rPr>
      <w:color w:val="808080"/>
    </w:rPr>
  </w:style>
  <w:style w:type="character" w:customStyle="1" w:styleId="Huisstijl">
    <w:name w:val="Huisstijl"/>
    <w:basedOn w:val="Tekstvantijdelijkeaanduiding"/>
    <w:uiPriority w:val="1"/>
    <w:rsid w:val="00D42E82"/>
    <w:rPr>
      <w:rFonts w:ascii="TheSansOffice" w:hAnsi="TheSansOffice"/>
      <w:color w:val="80808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an\AppData\Roaming\Microsoft\Sjablonen\Knowledge%20Platform%20Factshee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99484B870B4185A84448B0FA5E83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DB4FD7-C116-4645-9748-A494C7491B66}"/>
      </w:docPartPr>
      <w:docPartBody>
        <w:p w:rsidR="00D6262E" w:rsidRDefault="00D6262E" w:rsidP="00D42E82">
          <w:pPr>
            <w:ind w:hanging="851"/>
            <w:rPr>
              <w:rStyle w:val="Tekstvantijdelijkeaanduiding"/>
              <w:lang w:val="nl-NL"/>
            </w:rPr>
          </w:pPr>
          <w:r w:rsidRPr="00D42E82">
            <w:rPr>
              <w:rStyle w:val="Tekstvantijdelijkeaanduiding"/>
              <w:lang w:val="nl-NL"/>
            </w:rPr>
            <w:t>Klik hier als u tekst wilt invoeren.</w:t>
          </w:r>
        </w:p>
        <w:p w:rsidR="00D6262E" w:rsidRDefault="00D6262E" w:rsidP="00D42E82">
          <w:pPr>
            <w:ind w:hanging="851"/>
            <w:rPr>
              <w:rStyle w:val="Tekstvantijdelijkeaanduiding"/>
              <w:lang w:val="nl-NL"/>
            </w:rPr>
          </w:pPr>
        </w:p>
        <w:p w:rsidR="00D6262E" w:rsidRDefault="00D6262E" w:rsidP="00D42E82">
          <w:pPr>
            <w:ind w:hanging="851"/>
            <w:rPr>
              <w:rStyle w:val="Tekstvantijdelijkeaanduiding"/>
              <w:lang w:val="nl-NL"/>
            </w:rPr>
          </w:pPr>
        </w:p>
        <w:p w:rsidR="00D6262E" w:rsidRDefault="00D6262E" w:rsidP="00D42E82">
          <w:pPr>
            <w:ind w:hanging="851"/>
            <w:rPr>
              <w:rStyle w:val="Tekstvantijdelijkeaanduiding"/>
              <w:lang w:val="nl-NL"/>
            </w:rPr>
          </w:pPr>
        </w:p>
        <w:p w:rsidR="00D6262E" w:rsidRDefault="00D6262E" w:rsidP="00D42E82">
          <w:pPr>
            <w:ind w:hanging="851"/>
            <w:rPr>
              <w:rStyle w:val="Tekstvantijdelijkeaanduiding"/>
              <w:lang w:val="nl-NL"/>
            </w:rPr>
          </w:pPr>
        </w:p>
        <w:p w:rsidR="00D6262E" w:rsidRDefault="00D6262E" w:rsidP="00D42E82">
          <w:pPr>
            <w:ind w:hanging="851"/>
            <w:rPr>
              <w:rStyle w:val="Tekstvantijdelijkeaanduiding"/>
              <w:lang w:val="nl-NL"/>
            </w:rPr>
          </w:pPr>
        </w:p>
        <w:p w:rsidR="00D6262E" w:rsidRDefault="00D6262E" w:rsidP="00D42E82">
          <w:pPr>
            <w:ind w:hanging="851"/>
            <w:rPr>
              <w:rStyle w:val="Tekstvantijdelijkeaanduiding"/>
              <w:lang w:val="nl-NL"/>
            </w:rPr>
          </w:pPr>
        </w:p>
        <w:p w:rsidR="009650C9" w:rsidRDefault="009650C9"/>
      </w:docPartBody>
    </w:docPart>
    <w:docPart>
      <w:docPartPr>
        <w:name w:val="4F9F8496421547A08FFBA4B0B18ADF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F542C4-3784-435A-A6FB-16383BB1AC38}"/>
      </w:docPartPr>
      <w:docPartBody>
        <w:p w:rsidR="00D6262E" w:rsidRDefault="00D6262E" w:rsidP="00D42E82">
          <w:pPr>
            <w:ind w:hanging="851"/>
            <w:rPr>
              <w:rStyle w:val="Tekstvantijdelijkeaanduiding"/>
              <w:lang w:val="nl-NL"/>
            </w:rPr>
          </w:pPr>
          <w:r w:rsidRPr="00D42E82">
            <w:rPr>
              <w:rStyle w:val="Tekstvantijdelijkeaanduiding"/>
              <w:lang w:val="nl-NL"/>
            </w:rPr>
            <w:t>Klik hier als u tekst wilt invoeren.</w:t>
          </w:r>
        </w:p>
        <w:p w:rsidR="00D6262E" w:rsidRDefault="00D6262E" w:rsidP="00D42E82">
          <w:pPr>
            <w:ind w:hanging="851"/>
            <w:rPr>
              <w:rStyle w:val="Tekstvantijdelijkeaanduiding"/>
              <w:lang w:val="nl-NL"/>
            </w:rPr>
          </w:pPr>
        </w:p>
        <w:p w:rsidR="00D6262E" w:rsidRDefault="00D6262E" w:rsidP="00D42E82">
          <w:pPr>
            <w:ind w:hanging="851"/>
            <w:rPr>
              <w:rStyle w:val="Tekstvantijdelijkeaanduiding"/>
              <w:lang w:val="nl-NL"/>
            </w:rPr>
          </w:pPr>
        </w:p>
        <w:p w:rsidR="00D6262E" w:rsidRDefault="00D6262E" w:rsidP="00D42E82">
          <w:pPr>
            <w:ind w:hanging="851"/>
            <w:rPr>
              <w:rStyle w:val="Tekstvantijdelijkeaanduiding"/>
              <w:lang w:val="nl-NL"/>
            </w:rPr>
          </w:pPr>
        </w:p>
        <w:p w:rsidR="00D6262E" w:rsidRDefault="00D6262E" w:rsidP="00D42E82">
          <w:pPr>
            <w:ind w:hanging="851"/>
            <w:rPr>
              <w:rStyle w:val="Tekstvantijdelijkeaanduiding"/>
              <w:lang w:val="nl-NL"/>
            </w:rPr>
          </w:pPr>
        </w:p>
        <w:p w:rsidR="00D6262E" w:rsidRDefault="00D6262E" w:rsidP="00D42E82">
          <w:pPr>
            <w:ind w:hanging="851"/>
            <w:rPr>
              <w:rStyle w:val="Tekstvantijdelijkeaanduiding"/>
              <w:lang w:val="nl-NL"/>
            </w:rPr>
          </w:pPr>
        </w:p>
        <w:p w:rsidR="00D6262E" w:rsidRDefault="00D6262E" w:rsidP="00D42E82">
          <w:pPr>
            <w:ind w:hanging="851"/>
            <w:rPr>
              <w:rStyle w:val="Tekstvantijdelijkeaanduiding"/>
              <w:lang w:val="nl-NL"/>
            </w:rPr>
          </w:pPr>
        </w:p>
        <w:p w:rsidR="009650C9" w:rsidRDefault="009650C9"/>
      </w:docPartBody>
    </w:docPart>
    <w:docPart>
      <w:docPartPr>
        <w:name w:val="CD9C2407AD0A44A7BFAA2E8C762E02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83652F-F2F5-414D-AD45-5749925F536D}"/>
      </w:docPartPr>
      <w:docPartBody>
        <w:p w:rsidR="00D6262E" w:rsidRDefault="00D6262E" w:rsidP="00D42E82">
          <w:pPr>
            <w:ind w:hanging="851"/>
            <w:rPr>
              <w:rStyle w:val="Tekstvantijdelijkeaanduiding"/>
              <w:lang w:val="nl-NL"/>
            </w:rPr>
          </w:pPr>
          <w:r w:rsidRPr="00D42E82">
            <w:rPr>
              <w:rStyle w:val="Tekstvantijdelijkeaanduiding"/>
              <w:lang w:val="nl-NL"/>
            </w:rPr>
            <w:t>Klik hier als u tekst wilt invoeren.</w:t>
          </w:r>
        </w:p>
        <w:p w:rsidR="00D6262E" w:rsidRDefault="00D6262E" w:rsidP="00D42E82">
          <w:pPr>
            <w:ind w:hanging="851"/>
            <w:rPr>
              <w:rStyle w:val="Tekstvantijdelijkeaanduiding"/>
              <w:lang w:val="nl-NL"/>
            </w:rPr>
          </w:pPr>
        </w:p>
        <w:p w:rsidR="00D6262E" w:rsidRDefault="00D6262E" w:rsidP="00D42E82">
          <w:pPr>
            <w:ind w:hanging="851"/>
            <w:rPr>
              <w:rStyle w:val="Tekstvantijdelijkeaanduiding"/>
              <w:lang w:val="nl-NL"/>
            </w:rPr>
          </w:pPr>
        </w:p>
        <w:p w:rsidR="00D6262E" w:rsidRDefault="00D6262E" w:rsidP="00D42E82">
          <w:pPr>
            <w:ind w:hanging="851"/>
            <w:rPr>
              <w:rStyle w:val="Tekstvantijdelijkeaanduiding"/>
              <w:lang w:val="nl-NL"/>
            </w:rPr>
          </w:pPr>
        </w:p>
        <w:p w:rsidR="00D6262E" w:rsidRDefault="00D6262E" w:rsidP="00D42E82">
          <w:pPr>
            <w:ind w:hanging="851"/>
            <w:rPr>
              <w:rStyle w:val="Tekstvantijdelijkeaanduiding"/>
              <w:lang w:val="nl-NL"/>
            </w:rPr>
          </w:pPr>
        </w:p>
        <w:p w:rsidR="00D6262E" w:rsidRDefault="00D6262E" w:rsidP="00D42E82">
          <w:pPr>
            <w:ind w:hanging="851"/>
            <w:rPr>
              <w:rStyle w:val="Tekstvantijdelijkeaanduiding"/>
              <w:lang w:val="nl-NL"/>
            </w:rPr>
          </w:pPr>
        </w:p>
        <w:p w:rsidR="00D6262E" w:rsidRDefault="00D6262E" w:rsidP="00D42E82">
          <w:pPr>
            <w:ind w:hanging="851"/>
            <w:rPr>
              <w:rStyle w:val="Tekstvantijdelijkeaanduiding"/>
              <w:lang w:val="nl-NL"/>
            </w:rPr>
          </w:pPr>
        </w:p>
        <w:p w:rsidR="009650C9" w:rsidRDefault="009650C9"/>
      </w:docPartBody>
    </w:docPart>
    <w:docPart>
      <w:docPartPr>
        <w:name w:val="151CFF8BB8764A43A0B82A8483A434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82E4F7-2725-4F17-B063-8C42EAE25177}"/>
      </w:docPartPr>
      <w:docPartBody>
        <w:p w:rsidR="00D6262E" w:rsidRDefault="00D6262E" w:rsidP="00D42E82">
          <w:pPr>
            <w:ind w:hanging="851"/>
            <w:rPr>
              <w:rStyle w:val="Tekstvantijdelijkeaanduiding"/>
              <w:lang w:val="nl-NL"/>
            </w:rPr>
          </w:pPr>
          <w:r w:rsidRPr="00D42E82">
            <w:rPr>
              <w:rStyle w:val="Tekstvantijdelijkeaanduiding"/>
              <w:lang w:val="nl-NL"/>
            </w:rPr>
            <w:t>Klik hier als u tekst wilt invoeren.</w:t>
          </w:r>
        </w:p>
        <w:p w:rsidR="00D6262E" w:rsidRDefault="00D6262E" w:rsidP="00D42E82">
          <w:pPr>
            <w:ind w:hanging="851"/>
            <w:rPr>
              <w:rStyle w:val="Tekstvantijdelijkeaanduiding"/>
              <w:lang w:val="nl-NL"/>
            </w:rPr>
          </w:pPr>
        </w:p>
        <w:p w:rsidR="00D6262E" w:rsidRDefault="00D6262E" w:rsidP="00D42E82">
          <w:pPr>
            <w:ind w:hanging="851"/>
            <w:rPr>
              <w:rStyle w:val="Tekstvantijdelijkeaanduiding"/>
              <w:lang w:val="nl-NL"/>
            </w:rPr>
          </w:pPr>
        </w:p>
        <w:p w:rsidR="00D6262E" w:rsidRDefault="00D6262E" w:rsidP="00D42E82">
          <w:pPr>
            <w:ind w:hanging="851"/>
            <w:rPr>
              <w:rStyle w:val="Tekstvantijdelijkeaanduiding"/>
              <w:lang w:val="nl-NL"/>
            </w:rPr>
          </w:pPr>
        </w:p>
        <w:p w:rsidR="00D6262E" w:rsidRDefault="00D6262E" w:rsidP="00D42E82">
          <w:pPr>
            <w:ind w:hanging="851"/>
            <w:rPr>
              <w:rStyle w:val="Tekstvantijdelijkeaanduiding"/>
              <w:lang w:val="nl-NL"/>
            </w:rPr>
          </w:pPr>
        </w:p>
        <w:p w:rsidR="00D6262E" w:rsidRDefault="00D6262E" w:rsidP="00D42E82">
          <w:pPr>
            <w:ind w:hanging="851"/>
            <w:rPr>
              <w:rFonts w:ascii="TheSerifOffice" w:eastAsiaTheme="majorEastAsia" w:hAnsi="TheSerifOffice" w:cstheme="majorBidi"/>
              <w:bCs/>
              <w:color w:val="006E73"/>
              <w:sz w:val="24"/>
              <w:szCs w:val="28"/>
              <w:lang w:val="nl-NL"/>
            </w:rPr>
          </w:pPr>
        </w:p>
        <w:p w:rsidR="00D6262E" w:rsidRDefault="00D6262E" w:rsidP="00D42E82">
          <w:pPr>
            <w:ind w:hanging="851"/>
            <w:rPr>
              <w:rFonts w:ascii="TheSerifOffice" w:eastAsiaTheme="majorEastAsia" w:hAnsi="TheSerifOffice" w:cstheme="majorBidi"/>
              <w:bCs/>
              <w:color w:val="006E73"/>
              <w:sz w:val="24"/>
              <w:szCs w:val="28"/>
              <w:lang w:val="nl-NL"/>
            </w:rPr>
          </w:pPr>
        </w:p>
        <w:p w:rsidR="009650C9" w:rsidRDefault="009650C9"/>
      </w:docPartBody>
    </w:docPart>
    <w:docPart>
      <w:docPartPr>
        <w:name w:val="B5EA0E0FDB774C75AED06417CBFA6A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D8D32E-6284-4C17-82B8-F65151B3F3E4}"/>
      </w:docPartPr>
      <w:docPartBody>
        <w:p w:rsidR="00D6262E" w:rsidRDefault="00D6262E" w:rsidP="00D42E82">
          <w:pPr>
            <w:ind w:hanging="851"/>
            <w:rPr>
              <w:rStyle w:val="Tekstvantijdelijkeaanduiding"/>
              <w:lang w:val="nl-NL"/>
            </w:rPr>
          </w:pPr>
          <w:r w:rsidRPr="00D42E82">
            <w:rPr>
              <w:rStyle w:val="Tekstvantijdelijkeaanduiding"/>
              <w:lang w:val="nl-NL"/>
            </w:rPr>
            <w:t>Klik hier als u tekst wilt invoeren.</w:t>
          </w:r>
        </w:p>
        <w:p w:rsidR="00D6262E" w:rsidRDefault="00D6262E" w:rsidP="00D42E82">
          <w:pPr>
            <w:ind w:hanging="851"/>
            <w:rPr>
              <w:rStyle w:val="Tekstvantijdelijkeaanduiding"/>
              <w:lang w:val="nl-NL"/>
            </w:rPr>
          </w:pPr>
        </w:p>
        <w:p w:rsidR="00D6262E" w:rsidRDefault="00D6262E" w:rsidP="00D42E82">
          <w:pPr>
            <w:ind w:hanging="851"/>
            <w:rPr>
              <w:rStyle w:val="Tekstvantijdelijkeaanduiding"/>
              <w:lang w:val="nl-NL"/>
            </w:rPr>
          </w:pPr>
        </w:p>
        <w:p w:rsidR="00D6262E" w:rsidRDefault="00D6262E" w:rsidP="00D42E82">
          <w:pPr>
            <w:ind w:hanging="851"/>
            <w:rPr>
              <w:rStyle w:val="Tekstvantijdelijkeaanduiding"/>
              <w:lang w:val="nl-NL"/>
            </w:rPr>
          </w:pPr>
        </w:p>
        <w:p w:rsidR="00D6262E" w:rsidRDefault="00D6262E" w:rsidP="00D42E82">
          <w:pPr>
            <w:ind w:hanging="851"/>
            <w:rPr>
              <w:rStyle w:val="Tekstvantijdelijkeaanduiding"/>
              <w:lang w:val="nl-NL"/>
            </w:rPr>
          </w:pPr>
        </w:p>
        <w:p w:rsidR="00D6262E" w:rsidRDefault="00D6262E" w:rsidP="00D42E82">
          <w:pPr>
            <w:ind w:hanging="851"/>
            <w:rPr>
              <w:rStyle w:val="Tekstvantijdelijkeaanduiding"/>
              <w:lang w:val="nl-NL"/>
            </w:rPr>
          </w:pPr>
        </w:p>
        <w:p w:rsidR="009650C9" w:rsidRDefault="009650C9"/>
      </w:docPartBody>
    </w:docPart>
    <w:docPart>
      <w:docPartPr>
        <w:name w:val="43F09F08E25C4ABFBDF363B48682C2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C4F2E9-11EA-46D2-9CC2-3905286AD8BF}"/>
      </w:docPartPr>
      <w:docPartBody>
        <w:p w:rsidR="00D6262E" w:rsidRDefault="00D6262E" w:rsidP="00D42E82">
          <w:pPr>
            <w:ind w:hanging="851"/>
            <w:rPr>
              <w:rStyle w:val="Tekstvantijdelijkeaanduiding"/>
              <w:lang w:val="nl-NL"/>
            </w:rPr>
          </w:pPr>
          <w:r w:rsidRPr="00D42E82">
            <w:rPr>
              <w:rStyle w:val="Tekstvantijdelijkeaanduiding"/>
              <w:lang w:val="nl-NL"/>
            </w:rPr>
            <w:t>Klik hier als u tekst wilt invoeren.</w:t>
          </w:r>
        </w:p>
        <w:p w:rsidR="00D6262E" w:rsidRDefault="00D6262E" w:rsidP="00D42E82">
          <w:pPr>
            <w:ind w:hanging="851"/>
            <w:rPr>
              <w:rStyle w:val="Tekstvantijdelijkeaanduiding"/>
              <w:lang w:val="nl-NL"/>
            </w:rPr>
          </w:pPr>
        </w:p>
        <w:p w:rsidR="00D6262E" w:rsidRDefault="00D6262E" w:rsidP="00D42E82">
          <w:pPr>
            <w:ind w:hanging="851"/>
            <w:rPr>
              <w:rStyle w:val="Tekstvantijdelijkeaanduiding"/>
              <w:lang w:val="nl-NL"/>
            </w:rPr>
          </w:pPr>
        </w:p>
        <w:p w:rsidR="00D6262E" w:rsidRDefault="00D6262E" w:rsidP="00D42E82">
          <w:pPr>
            <w:ind w:hanging="851"/>
            <w:rPr>
              <w:rStyle w:val="Tekstvantijdelijkeaanduiding"/>
              <w:lang w:val="nl-NL"/>
            </w:rPr>
          </w:pPr>
        </w:p>
        <w:p w:rsidR="00D6262E" w:rsidRDefault="00D6262E" w:rsidP="00D42E82">
          <w:pPr>
            <w:ind w:hanging="851"/>
            <w:rPr>
              <w:rStyle w:val="Tekstvantijdelijkeaanduiding"/>
              <w:lang w:val="nl-NL"/>
            </w:rPr>
          </w:pPr>
        </w:p>
        <w:p w:rsidR="00D6262E" w:rsidRDefault="00D6262E" w:rsidP="00D42E82">
          <w:pPr>
            <w:ind w:hanging="851"/>
            <w:rPr>
              <w:rStyle w:val="Tekstvantijdelijkeaanduiding"/>
              <w:lang w:val="nl-NL"/>
            </w:rPr>
          </w:pPr>
        </w:p>
        <w:p w:rsidR="009650C9" w:rsidRDefault="009650C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eSerifOffice">
    <w:panose1 w:val="02060503040302060204"/>
    <w:charset w:val="00"/>
    <w:family w:val="roman"/>
    <w:pitch w:val="variable"/>
    <w:sig w:usb0="80000027" w:usb1="00000040" w:usb2="00000000" w:usb3="00000000" w:csb0="00000001" w:csb1="00000000"/>
  </w:font>
  <w:font w:name="TheSansB W4 SemiLight">
    <w:altName w:val="Arial"/>
    <w:panose1 w:val="00000000000000000000"/>
    <w:charset w:val="00"/>
    <w:family w:val="swiss"/>
    <w:notTrueType/>
    <w:pitch w:val="variable"/>
    <w:sig w:usb0="00000001" w:usb1="5000200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B W8 ExtraBold">
    <w:panose1 w:val="00000000000000000000"/>
    <w:charset w:val="00"/>
    <w:family w:val="swiss"/>
    <w:notTrueType/>
    <w:pitch w:val="variable"/>
    <w:sig w:usb0="A000006F" w:usb1="5000200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eSansOffice">
    <w:panose1 w:val="020B0503040302060204"/>
    <w:charset w:val="00"/>
    <w:family w:val="swiss"/>
    <w:pitch w:val="variable"/>
    <w:sig w:usb0="A000006F" w:usb1="5000200A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62E"/>
    <w:rsid w:val="003566E0"/>
    <w:rsid w:val="009650C9"/>
    <w:rsid w:val="00D46E7A"/>
    <w:rsid w:val="00D6262E"/>
    <w:rsid w:val="00F8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6262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6262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customUI xmlns="http://schemas.microsoft.com/office/2006/01/customui" onLoad="rxIRibbonUI_Onload">
  <ribbon startFromScratch="false">
    <tabs>
      <tab id="rxTabProject" label="Knowledge Platform" insertAfterMso="TabHome">
        <group id="rxgrpProjectAlgemeen" label="Factsheet">
          <button id="SchermTonen" label="Show dialog" onAction="RxBtnShared_Click" imageMso="SlideShowSetUpDialog" size="large"/>
          <button id="Toggle" label="Toggle text boundaries" imageMso="BordersGallery" size="large" onAction="RxBtnShared_Click"/>
          <button id="ToelichtingTonen" label="Show explanation" onAction="RxBtnShared_Click" imageMso="TentativeAcceptInvitation" size="large"/>
        </group>
        <group id="rxgrpProjectOpmaak" label="Formatting">
          <button id="Standaard" label="Normal style" imageMso="ReviewBalloonsMenu" size="large" tag="Standaard" onAction="RxBtnProfielTag_Click"/>
          <menu id="rxMnuOpmaak" label="Styles" imageMso="DropCapOptionsDialog" size="large">
            <menuSeparator id="rxMnuOpmaakKoppen" title="Headings"/>
            <button id="Kop1" label="Heading 1" tag="Kop1" onAction="RxBtnProfielTag_Click"/>
            <button id="Kop2" label="Heading 2" tag="Kop2" onAction="RxBtnProfielTag_Click"/>
            <menuSeparator id="rxMnuOpmaakOpsomming" title="Lists"/>
            <button id="Opsomming" label="List bullets" tag="Lijst opsom.teken" onAction="RxBtnProfielTag_Click"/>
            <button id="LijstNiveau2" label="List level 2" tag="Lijst opsom.teken 2" onAction="RxBtnProfielTag_Click"/>
            <button id="OpsommingNum" label="Numbered" tag="Lijstnummering" onAction="RxBtnProfielTag_Click"/>
            <menuSeparator id="rxMnuOpmaakOverig" title="Various"/>
            <button id="Intro" label="Intro" tag="Intro" onAction="RxBtnProfielTag_Click"/>
          </menu>
          <button id="PlakkenZonderOpmaak" label="Paste text without layout" imageMso="ReviewCombineRevisions" size="large" onAction="RxBtnShared_Click"/>
          <button id="EindeFactSheet" label="Insert symbol End of Factsheet" onAction="RxBtnShared_Click" imageMso="AcceptInvitation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00BE8-056F-438E-8342-CDE9AAF2E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Knowledge Platform Factsheet</Template>
  <TotalTime>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Lanting</dc:creator>
  <cp:lastModifiedBy>Megan Price</cp:lastModifiedBy>
  <cp:revision>5</cp:revision>
  <cp:lastPrinted>2017-09-25T09:42:00Z</cp:lastPrinted>
  <dcterms:created xsi:type="dcterms:W3CDTF">2017-09-25T09:39:00Z</dcterms:created>
  <dcterms:modified xsi:type="dcterms:W3CDTF">2017-09-25T09:42:00Z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Gewijzigd">
    <vt:lpwstr>140113 16:38</vt:lpwstr>
  </property>
  <property fmtid="{D5CDD505-2E9C-101B-9397-08002B2CF9AE}" pid="3" name="VerkorteDatum">
    <vt:lpwstr> </vt:lpwstr>
  </property>
  <property fmtid="{D5CDD505-2E9C-101B-9397-08002B2CF9AE}" pid="4" name="Titel">
    <vt:lpwstr> </vt:lpwstr>
  </property>
</Properties>
</file>