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322e0e00c540b0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1" w:rsidRPr="00937411" w:rsidRDefault="003E14C2" w:rsidP="009F1355">
      <w:pPr>
        <w:pStyle w:val="Titel"/>
        <w:framePr w:h="1235" w:hRule="exact" w:wrap="notBeside" w:y="-435"/>
        <w:rPr>
          <w:rFonts w:ascii="Trebuchet MS" w:hAnsi="Trebuchet MS"/>
        </w:rPr>
      </w:pPr>
      <w:bookmarkStart w:id="0" w:name="Titel"/>
      <w:r w:rsidRPr="00937411">
        <w:rPr>
          <w:rFonts w:ascii="Trebuchet MS" w:hAnsi="Trebuchet MS"/>
        </w:rPr>
        <w:t xml:space="preserve">Knowledge Management Fund </w:t>
      </w:r>
      <w:r w:rsidR="003B63A7">
        <w:rPr>
          <w:rFonts w:ascii="Trebuchet MS" w:hAnsi="Trebuchet MS"/>
        </w:rPr>
        <w:br/>
      </w:r>
      <w:r w:rsidRPr="003B63A7">
        <w:rPr>
          <w:rFonts w:ascii="Trebuchet MS" w:hAnsi="Trebuchet MS"/>
          <w:i/>
          <w:sz w:val="36"/>
        </w:rPr>
        <w:t>Application Form</w:t>
      </w:r>
      <w:bookmarkEnd w:id="0"/>
    </w:p>
    <w:p w:rsidR="00DD2231" w:rsidRPr="00937411" w:rsidRDefault="003E14C2" w:rsidP="003E14C2">
      <w:pPr>
        <w:pStyle w:val="Kop1"/>
        <w:numPr>
          <w:ilvl w:val="0"/>
          <w:numId w:val="15"/>
        </w:numPr>
        <w:ind w:left="-284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Personal</w:t>
      </w:r>
      <w:r w:rsidR="00A42F4C">
        <w:rPr>
          <w:rFonts w:ascii="Trebuchet MS" w:hAnsi="Trebuchet MS"/>
          <w:color w:val="006E73"/>
        </w:rPr>
        <w:t xml:space="preserve"> and project</w:t>
      </w:r>
      <w:r w:rsidRPr="00937411">
        <w:rPr>
          <w:rFonts w:ascii="Trebuchet MS" w:hAnsi="Trebuchet MS"/>
          <w:color w:val="006E73"/>
        </w:rPr>
        <w:t xml:space="preserve"> details</w:t>
      </w:r>
    </w:p>
    <w:tbl>
      <w:tblPr>
        <w:tblStyle w:val="Tabelraster"/>
        <w:tblW w:w="9221" w:type="dxa"/>
        <w:tblInd w:w="-1026" w:type="dxa"/>
        <w:tblLook w:val="04A0" w:firstRow="1" w:lastRow="0" w:firstColumn="1" w:lastColumn="0" w:noHBand="0" w:noVBand="1"/>
      </w:tblPr>
      <w:tblGrid>
        <w:gridCol w:w="2977"/>
        <w:gridCol w:w="6244"/>
      </w:tblGrid>
      <w:tr w:rsidR="00A42F4C" w:rsidRPr="00100A3E" w:rsidTr="003E14C2">
        <w:trPr>
          <w:trHeight w:val="382"/>
        </w:trPr>
        <w:tc>
          <w:tcPr>
            <w:tcW w:w="2977" w:type="dxa"/>
          </w:tcPr>
          <w:p w:rsidR="00A42F4C" w:rsidRPr="00937411" w:rsidRDefault="00A42F4C" w:rsidP="00343452">
            <w:pPr>
              <w:spacing w:before="120"/>
              <w:ind w:left="34" w:hanging="34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Title</w:t>
            </w:r>
          </w:p>
        </w:tc>
        <w:sdt>
          <w:sdtPr>
            <w:rPr>
              <w:rStyle w:val="Stijl1"/>
              <w:rFonts w:ascii="Trebuchet MS" w:hAnsi="Trebuchet MS"/>
            </w:rPr>
            <w:id w:val="-1875612860"/>
            <w:placeholder>
              <w:docPart w:val="320A1F4310CC468FBCCD0CBDD6F2B647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A42F4C" w:rsidRPr="00A42F4C" w:rsidRDefault="00A42F4C" w:rsidP="00343452">
                <w:pPr>
                  <w:spacing w:before="120"/>
                  <w:jc w:val="both"/>
                  <w:rPr>
                    <w:rStyle w:val="Stijl1"/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3E14C2" w:rsidRPr="00100A3E" w:rsidTr="003E14C2">
        <w:trPr>
          <w:trHeight w:val="382"/>
        </w:trPr>
        <w:tc>
          <w:tcPr>
            <w:tcW w:w="2977" w:type="dxa"/>
          </w:tcPr>
          <w:p w:rsidR="003E14C2" w:rsidRPr="00937411" w:rsidRDefault="003E14C2" w:rsidP="00343452">
            <w:pPr>
              <w:spacing w:before="120"/>
              <w:ind w:left="34" w:hanging="34"/>
              <w:jc w:val="both"/>
              <w:rPr>
                <w:rFonts w:ascii="Trebuchet MS" w:hAnsi="Trebuchet MS"/>
                <w:b/>
              </w:rPr>
            </w:pPr>
            <w:r w:rsidRPr="00937411">
              <w:rPr>
                <w:rFonts w:ascii="Trebuchet MS" w:hAnsi="Trebuchet MS"/>
                <w:b/>
              </w:rPr>
              <w:t>Name of Lead Applicant</w:t>
            </w:r>
          </w:p>
        </w:tc>
        <w:sdt>
          <w:sdtPr>
            <w:rPr>
              <w:rStyle w:val="Stijl1"/>
              <w:rFonts w:ascii="Trebuchet MS" w:hAnsi="Trebuchet MS"/>
            </w:rPr>
            <w:id w:val="-444007005"/>
            <w:placeholder>
              <w:docPart w:val="5E3F2FD82A7D494490FF17FA8290F1B9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3E14C2" w:rsidRPr="00937411" w:rsidRDefault="00D44520" w:rsidP="00343452">
                <w:pPr>
                  <w:spacing w:before="120"/>
                  <w:jc w:val="both"/>
                  <w:rPr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3E14C2" w:rsidRPr="00100A3E" w:rsidTr="003E14C2">
        <w:trPr>
          <w:trHeight w:val="355"/>
        </w:trPr>
        <w:tc>
          <w:tcPr>
            <w:tcW w:w="2977" w:type="dxa"/>
          </w:tcPr>
          <w:p w:rsidR="003E14C2" w:rsidRPr="00937411" w:rsidRDefault="00A42F4C" w:rsidP="00343452">
            <w:pPr>
              <w:spacing w:before="120"/>
              <w:ind w:left="34" w:hanging="3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Job T</w:t>
            </w:r>
            <w:r w:rsidR="003E14C2" w:rsidRPr="00937411">
              <w:rPr>
                <w:rFonts w:ascii="Trebuchet MS" w:hAnsi="Trebuchet MS"/>
                <w:b/>
              </w:rPr>
              <w:t>itle</w:t>
            </w:r>
          </w:p>
        </w:tc>
        <w:sdt>
          <w:sdtPr>
            <w:rPr>
              <w:rStyle w:val="Stijl1"/>
              <w:rFonts w:ascii="Trebuchet MS" w:hAnsi="Trebuchet MS"/>
            </w:rPr>
            <w:id w:val="-731083132"/>
            <w:placeholder>
              <w:docPart w:val="D1095E82C069431B8EC7B4F8583DB75F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3E14C2" w:rsidRPr="00937411" w:rsidRDefault="00D44520" w:rsidP="00343452">
                <w:pPr>
                  <w:spacing w:before="120"/>
                  <w:jc w:val="both"/>
                  <w:rPr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3E14C2" w:rsidRPr="00100A3E" w:rsidTr="003E14C2">
        <w:trPr>
          <w:trHeight w:val="382"/>
        </w:trPr>
        <w:tc>
          <w:tcPr>
            <w:tcW w:w="2977" w:type="dxa"/>
          </w:tcPr>
          <w:p w:rsidR="003E14C2" w:rsidRPr="00937411" w:rsidRDefault="003E14C2" w:rsidP="00343452">
            <w:pPr>
              <w:spacing w:before="120"/>
              <w:ind w:left="34" w:hanging="34"/>
              <w:rPr>
                <w:rFonts w:ascii="Trebuchet MS" w:hAnsi="Trebuchet MS"/>
                <w:b/>
              </w:rPr>
            </w:pPr>
            <w:r w:rsidRPr="00937411">
              <w:rPr>
                <w:rFonts w:ascii="Trebuchet MS" w:hAnsi="Trebuchet MS"/>
                <w:b/>
              </w:rPr>
              <w:t>Contact Email</w:t>
            </w:r>
          </w:p>
        </w:tc>
        <w:sdt>
          <w:sdtPr>
            <w:rPr>
              <w:rStyle w:val="Stijl1"/>
              <w:rFonts w:ascii="Trebuchet MS" w:hAnsi="Trebuchet MS"/>
            </w:rPr>
            <w:id w:val="-1227989345"/>
            <w:placeholder>
              <w:docPart w:val="FBC88780802648239CFDE9FA55E1DD79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3E14C2" w:rsidRPr="00937411" w:rsidRDefault="00D44520" w:rsidP="00343452">
                <w:pPr>
                  <w:spacing w:before="120"/>
                  <w:jc w:val="both"/>
                  <w:rPr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3E14C2" w:rsidRPr="00100A3E" w:rsidTr="003E14C2">
        <w:trPr>
          <w:trHeight w:val="355"/>
        </w:trPr>
        <w:tc>
          <w:tcPr>
            <w:tcW w:w="2977" w:type="dxa"/>
          </w:tcPr>
          <w:p w:rsidR="003E14C2" w:rsidRPr="00937411" w:rsidRDefault="003E14C2" w:rsidP="00343452">
            <w:pPr>
              <w:spacing w:before="120"/>
              <w:ind w:left="34" w:hanging="34"/>
              <w:rPr>
                <w:rFonts w:ascii="Trebuchet MS" w:hAnsi="Trebuchet MS"/>
                <w:b/>
              </w:rPr>
            </w:pPr>
            <w:r w:rsidRPr="00937411">
              <w:rPr>
                <w:rFonts w:ascii="Trebuchet MS" w:hAnsi="Trebuchet MS"/>
                <w:b/>
              </w:rPr>
              <w:t>Organi</w:t>
            </w:r>
            <w:r w:rsidR="00A31173" w:rsidRPr="00937411">
              <w:rPr>
                <w:rFonts w:ascii="Trebuchet MS" w:hAnsi="Trebuchet MS"/>
                <w:b/>
              </w:rPr>
              <w:t>z</w:t>
            </w:r>
            <w:r w:rsidRPr="00937411">
              <w:rPr>
                <w:rFonts w:ascii="Trebuchet MS" w:hAnsi="Trebuchet MS"/>
                <w:b/>
              </w:rPr>
              <w:t>ation Name and Website</w:t>
            </w:r>
          </w:p>
        </w:tc>
        <w:sdt>
          <w:sdtPr>
            <w:rPr>
              <w:rStyle w:val="Stijl1"/>
              <w:rFonts w:ascii="Trebuchet MS" w:hAnsi="Trebuchet MS"/>
            </w:rPr>
            <w:id w:val="1160884369"/>
            <w:placeholder>
              <w:docPart w:val="EAAA5DA85DFA4152844C58E38CF1BE5C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3E14C2" w:rsidRPr="00937411" w:rsidRDefault="00D44520" w:rsidP="00343452">
                <w:pPr>
                  <w:spacing w:before="120"/>
                  <w:jc w:val="both"/>
                  <w:rPr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  <w:tr w:rsidR="003E14C2" w:rsidRPr="00100A3E" w:rsidTr="003E14C2">
        <w:trPr>
          <w:trHeight w:val="382"/>
        </w:trPr>
        <w:tc>
          <w:tcPr>
            <w:tcW w:w="2977" w:type="dxa"/>
          </w:tcPr>
          <w:p w:rsidR="003E14C2" w:rsidRPr="00937411" w:rsidRDefault="003E14C2" w:rsidP="00343452">
            <w:pPr>
              <w:spacing w:before="120"/>
              <w:ind w:left="34" w:hanging="34"/>
              <w:rPr>
                <w:rFonts w:ascii="Trebuchet MS" w:hAnsi="Trebuchet MS"/>
                <w:b/>
              </w:rPr>
            </w:pPr>
            <w:r w:rsidRPr="00937411">
              <w:rPr>
                <w:rFonts w:ascii="Trebuchet MS" w:hAnsi="Trebuchet MS"/>
                <w:b/>
              </w:rPr>
              <w:t xml:space="preserve">Co-applicant Organization(s) </w:t>
            </w:r>
          </w:p>
        </w:tc>
        <w:sdt>
          <w:sdtPr>
            <w:rPr>
              <w:rStyle w:val="Stijl1"/>
              <w:rFonts w:ascii="Trebuchet MS" w:hAnsi="Trebuchet MS"/>
            </w:rPr>
            <w:id w:val="-43445179"/>
            <w:placeholder>
              <w:docPart w:val="37662E120FD54749808A6E363ADDC114"/>
            </w:placeholder>
            <w:showingPlcHdr/>
          </w:sdtPr>
          <w:sdtEndPr>
            <w:rPr>
              <w:rStyle w:val="Standaardalinea-lettertype"/>
            </w:rPr>
          </w:sdtEndPr>
          <w:sdtContent>
            <w:tc>
              <w:tcPr>
                <w:tcW w:w="6244" w:type="dxa"/>
              </w:tcPr>
              <w:p w:rsidR="003E14C2" w:rsidRPr="00937411" w:rsidRDefault="001F29D0" w:rsidP="00343452">
                <w:pPr>
                  <w:spacing w:before="120"/>
                  <w:jc w:val="both"/>
                  <w:rPr>
                    <w:rFonts w:ascii="Trebuchet MS" w:hAnsi="Trebuchet MS"/>
                    <w:lang w:val="nl-NL"/>
                  </w:rPr>
                </w:pPr>
                <w:r w:rsidRPr="00937411">
                  <w:rPr>
                    <w:rStyle w:val="Tekstvantijdelijkeaanduiding"/>
                    <w:rFonts w:ascii="Trebuchet MS" w:hAnsi="Trebuchet MS"/>
                    <w:lang w:val="nl-NL"/>
                  </w:rPr>
                  <w:t>Klik hier als u tekst wilt invoeren.</w:t>
                </w:r>
              </w:p>
            </w:tc>
          </w:sdtContent>
        </w:sdt>
      </w:tr>
    </w:tbl>
    <w:p w:rsidR="003E14C2" w:rsidRPr="00937411" w:rsidRDefault="003E14C2" w:rsidP="003E14C2">
      <w:pPr>
        <w:rPr>
          <w:rFonts w:ascii="Trebuchet MS" w:hAnsi="Trebuchet MS"/>
          <w:lang w:val="nl-NL"/>
        </w:rPr>
      </w:pPr>
    </w:p>
    <w:p w:rsidR="003E14C2" w:rsidRPr="00937411" w:rsidRDefault="003E14C2" w:rsidP="003E14C2">
      <w:pPr>
        <w:pStyle w:val="Kop1"/>
        <w:numPr>
          <w:ilvl w:val="0"/>
          <w:numId w:val="15"/>
        </w:numPr>
        <w:ind w:left="-284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To which fund are you applying?</w:t>
      </w:r>
    </w:p>
    <w:p w:rsidR="003E14C2" w:rsidRPr="00937411" w:rsidRDefault="00F13236" w:rsidP="003E14C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-9400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C2" w:rsidRPr="0093741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General</w:t>
      </w:r>
      <w:r w:rsidR="00D44520" w:rsidRPr="00937411">
        <w:rPr>
          <w:rFonts w:ascii="Trebuchet MS" w:hAnsi="Trebuchet MS"/>
          <w:b/>
        </w:rPr>
        <w:tab/>
      </w:r>
      <w:r w:rsidR="003E14C2" w:rsidRPr="00937411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199344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C2" w:rsidRPr="0093741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Innovation</w:t>
      </w:r>
      <w:r w:rsidR="00D44520" w:rsidRPr="00937411">
        <w:rPr>
          <w:rFonts w:ascii="Trebuchet MS" w:hAnsi="Trebuchet MS"/>
          <w:b/>
        </w:rPr>
        <w:tab/>
      </w:r>
      <w:r w:rsidR="003E14C2" w:rsidRPr="00937411"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9608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82C">
            <w:rPr>
              <w:rFonts w:ascii="MS Gothic" w:eastAsia="MS Gothic" w:hAnsi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Research</w:t>
      </w:r>
    </w:p>
    <w:p w:rsidR="00D44520" w:rsidRPr="00937411" w:rsidRDefault="00D44520" w:rsidP="003E14C2">
      <w:pPr>
        <w:rPr>
          <w:rFonts w:ascii="Trebuchet MS" w:hAnsi="Trebuchet MS"/>
          <w:b/>
        </w:rPr>
      </w:pPr>
    </w:p>
    <w:p w:rsidR="003E14C2" w:rsidRPr="00937411" w:rsidRDefault="003E14C2" w:rsidP="003E14C2">
      <w:pPr>
        <w:ind w:hanging="1134"/>
        <w:rPr>
          <w:rFonts w:ascii="Trebuchet MS" w:hAnsi="Trebuchet MS"/>
        </w:rPr>
      </w:pPr>
    </w:p>
    <w:p w:rsidR="00343452" w:rsidRDefault="00343452" w:rsidP="003E14C2">
      <w:pPr>
        <w:pStyle w:val="Lijstalinea"/>
        <w:numPr>
          <w:ilvl w:val="0"/>
          <w:numId w:val="15"/>
        </w:numPr>
        <w:ind w:left="-284" w:hanging="425"/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>Under which Thematic Headline does your project fall?</w:t>
      </w:r>
    </w:p>
    <w:p w:rsidR="00343452" w:rsidRDefault="00343452" w:rsidP="00343452">
      <w:pPr>
        <w:rPr>
          <w:rFonts w:ascii="Trebuchet MS" w:hAnsi="Trebuchet MS"/>
          <w:b/>
        </w:rPr>
      </w:pPr>
    </w:p>
    <w:p w:rsidR="00343452" w:rsidRDefault="00F13236" w:rsidP="0034345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204146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43452">
        <w:rPr>
          <w:rFonts w:ascii="Trebuchet MS" w:hAnsi="Trebuchet MS"/>
          <w:b/>
        </w:rPr>
        <w:t xml:space="preserve"> Preventing Conflict and Sustaining Peace</w:t>
      </w:r>
    </w:p>
    <w:p w:rsidR="00343452" w:rsidRDefault="00F13236" w:rsidP="00343452">
      <w:p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sdt>
        <w:sdtPr>
          <w:rPr>
            <w:rFonts w:ascii="Trebuchet MS" w:hAnsi="Trebuchet MS"/>
            <w:b/>
          </w:rPr>
          <w:id w:val="16215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43452">
        <w:rPr>
          <w:rFonts w:ascii="Trebuchet MS" w:hAnsi="Trebuchet MS"/>
          <w:b/>
        </w:rPr>
        <w:t xml:space="preserve"> Inequality, Power and Governance</w:t>
      </w:r>
    </w:p>
    <w:p w:rsidR="00343452" w:rsidRDefault="00F13236" w:rsidP="0034345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2005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43452">
        <w:rPr>
          <w:rFonts w:ascii="Trebuchet MS" w:hAnsi="Trebuchet MS"/>
          <w:b/>
        </w:rPr>
        <w:t xml:space="preserve"> Implementing Goal 16 of the SDGs</w:t>
      </w:r>
    </w:p>
    <w:p w:rsidR="00343452" w:rsidRDefault="00F13236" w:rsidP="0034345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-10909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43452">
        <w:rPr>
          <w:rFonts w:ascii="Trebuchet MS" w:hAnsi="Trebuchet MS"/>
          <w:b/>
        </w:rPr>
        <w:t xml:space="preserve"> Change and Learning Processes</w:t>
      </w:r>
    </w:p>
    <w:p w:rsidR="00343452" w:rsidRDefault="00343452" w:rsidP="00343452">
      <w:pPr>
        <w:rPr>
          <w:rFonts w:ascii="Trebuchet MS" w:hAnsi="Trebuchet MS"/>
          <w:b/>
        </w:rPr>
      </w:pPr>
    </w:p>
    <w:p w:rsidR="00343452" w:rsidRPr="00343452" w:rsidRDefault="00343452" w:rsidP="00343452">
      <w:pPr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</w:p>
    <w:p w:rsidR="003E14C2" w:rsidRPr="00937411" w:rsidRDefault="003E14C2" w:rsidP="003E14C2">
      <w:pPr>
        <w:pStyle w:val="Lijstalinea"/>
        <w:numPr>
          <w:ilvl w:val="0"/>
          <w:numId w:val="15"/>
        </w:numPr>
        <w:ind w:left="-284" w:hanging="425"/>
        <w:rPr>
          <w:rFonts w:ascii="Trebuchet MS" w:eastAsiaTheme="majorEastAsia" w:hAnsi="Trebuchet MS" w:cstheme="majorBidi"/>
          <w:bCs/>
          <w:color w:val="006E73"/>
          <w:sz w:val="24"/>
          <w:szCs w:val="28"/>
        </w:rPr>
      </w:pPr>
      <w:r w:rsidRPr="00937411">
        <w:rPr>
          <w:rFonts w:ascii="Trebuchet MS" w:eastAsiaTheme="majorEastAsia" w:hAnsi="Trebuchet MS" w:cstheme="majorBidi"/>
          <w:bCs/>
          <w:color w:val="006E73"/>
          <w:sz w:val="24"/>
          <w:szCs w:val="28"/>
        </w:rPr>
        <w:t xml:space="preserve">In roughly 1000 words, please outline your proposal, its intended activities, and explain how it meets the eligibility criteria. </w:t>
      </w:r>
    </w:p>
    <w:p w:rsidR="003E14C2" w:rsidRPr="00937411" w:rsidRDefault="003E14C2" w:rsidP="00100A3E">
      <w:pPr>
        <w:ind w:left="-284"/>
        <w:rPr>
          <w:rFonts w:ascii="Trebuchet MS" w:eastAsiaTheme="majorEastAsia" w:hAnsi="Trebuchet MS" w:cstheme="majorBidi"/>
          <w:bCs/>
        </w:rPr>
      </w:pPr>
    </w:p>
    <w:p w:rsidR="003E14C2" w:rsidRPr="00100A3E" w:rsidRDefault="003E14C2" w:rsidP="00100A3E">
      <w:pPr>
        <w:ind w:left="-284"/>
        <w:rPr>
          <w:rFonts w:ascii="Trebuchet MS" w:hAnsi="Trebuchet MS"/>
        </w:rPr>
      </w:pPr>
    </w:p>
    <w:p w:rsidR="00D44520" w:rsidRPr="00100A3E" w:rsidRDefault="00D44520" w:rsidP="00D44520">
      <w:pPr>
        <w:rPr>
          <w:rFonts w:ascii="Trebuchet MS" w:hAnsi="Trebuchet MS"/>
        </w:rPr>
      </w:pPr>
    </w:p>
    <w:p w:rsidR="003E14C2" w:rsidRPr="00937411" w:rsidRDefault="003E14C2" w:rsidP="003E14C2">
      <w:pPr>
        <w:pStyle w:val="Kop1"/>
        <w:numPr>
          <w:ilvl w:val="0"/>
          <w:numId w:val="15"/>
        </w:numPr>
        <w:ind w:left="-284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Does your project:</w:t>
      </w:r>
    </w:p>
    <w:p w:rsidR="003E14C2" w:rsidRPr="00937411" w:rsidRDefault="00F13236" w:rsidP="003E14C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-145801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Address a lack of existing research or evidence</w:t>
      </w:r>
    </w:p>
    <w:p w:rsidR="003E14C2" w:rsidRPr="00937411" w:rsidRDefault="00F13236" w:rsidP="003E14C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-184476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Address a lack of </w:t>
      </w:r>
      <w:r w:rsidR="003E14C2" w:rsidRPr="00937411">
        <w:rPr>
          <w:rFonts w:ascii="Trebuchet MS" w:hAnsi="Trebuchet MS"/>
          <w:b/>
          <w:i/>
        </w:rPr>
        <w:t>awareness</w:t>
      </w:r>
      <w:r w:rsidR="003E14C2" w:rsidRPr="00937411">
        <w:rPr>
          <w:rFonts w:ascii="Trebuchet MS" w:hAnsi="Trebuchet MS"/>
          <w:b/>
        </w:rPr>
        <w:t xml:space="preserve"> of existing research, evidence, actors or ideas</w:t>
      </w:r>
    </w:p>
    <w:p w:rsidR="003E14C2" w:rsidRPr="00937411" w:rsidRDefault="00F13236" w:rsidP="003E14C2">
      <w:pPr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47350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2">
            <w:rPr>
              <w:rFonts w:ascii="MS Gothic" w:eastAsia="MS Gothic" w:hAnsi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Address a barrier to change and uptake despite awareness of existing evidence</w:t>
      </w:r>
      <w:r w:rsidR="00012A8D" w:rsidRPr="00937411">
        <w:rPr>
          <w:rFonts w:ascii="Trebuchet MS" w:hAnsi="Trebuchet MS"/>
          <w:b/>
        </w:rPr>
        <w:tab/>
      </w:r>
    </w:p>
    <w:p w:rsidR="003E14C2" w:rsidRPr="00937411" w:rsidRDefault="003E14C2" w:rsidP="003E14C2">
      <w:pPr>
        <w:rPr>
          <w:rFonts w:ascii="Trebuchet MS" w:hAnsi="Trebuchet MS"/>
          <w:b/>
        </w:rPr>
      </w:pPr>
    </w:p>
    <w:p w:rsidR="004D2832" w:rsidRDefault="003E14C2" w:rsidP="00100A3E">
      <w:pPr>
        <w:ind w:hanging="284"/>
        <w:rPr>
          <w:rFonts w:ascii="Trebuchet MS" w:hAnsi="Trebuchet MS"/>
          <w:b/>
          <w:lang w:val="nl-NL"/>
        </w:rPr>
      </w:pPr>
      <w:proofErr w:type="spellStart"/>
      <w:r w:rsidRPr="00937411">
        <w:rPr>
          <w:rFonts w:ascii="Trebuchet MS" w:hAnsi="Trebuchet MS"/>
          <w:b/>
          <w:lang w:val="nl-NL"/>
        </w:rPr>
        <w:t>Please</w:t>
      </w:r>
      <w:proofErr w:type="spellEnd"/>
      <w:r w:rsidRPr="00937411">
        <w:rPr>
          <w:rFonts w:ascii="Trebuchet MS" w:hAnsi="Trebuchet MS"/>
          <w:b/>
          <w:lang w:val="nl-NL"/>
        </w:rPr>
        <w:t xml:space="preserve"> </w:t>
      </w:r>
      <w:proofErr w:type="spellStart"/>
      <w:r w:rsidRPr="00937411">
        <w:rPr>
          <w:rFonts w:ascii="Trebuchet MS" w:hAnsi="Trebuchet MS"/>
          <w:b/>
          <w:lang w:val="nl-NL"/>
        </w:rPr>
        <w:t>elaborate</w:t>
      </w:r>
      <w:proofErr w:type="spellEnd"/>
      <w:r w:rsidRPr="00937411">
        <w:rPr>
          <w:rFonts w:ascii="Trebuchet MS" w:hAnsi="Trebuchet MS"/>
          <w:b/>
          <w:lang w:val="nl-NL"/>
        </w:rPr>
        <w:t xml:space="preserve"> (300 </w:t>
      </w:r>
      <w:proofErr w:type="spellStart"/>
      <w:r w:rsidRPr="00937411">
        <w:rPr>
          <w:rFonts w:ascii="Trebuchet MS" w:hAnsi="Trebuchet MS"/>
          <w:b/>
          <w:lang w:val="nl-NL"/>
        </w:rPr>
        <w:t>words</w:t>
      </w:r>
      <w:proofErr w:type="spellEnd"/>
      <w:r w:rsidRPr="00937411">
        <w:rPr>
          <w:rFonts w:ascii="Trebuchet MS" w:hAnsi="Trebuchet MS"/>
          <w:b/>
          <w:lang w:val="nl-NL"/>
        </w:rPr>
        <w:t>):</w:t>
      </w:r>
    </w:p>
    <w:p w:rsidR="00100A3E" w:rsidRDefault="00100A3E" w:rsidP="00100A3E">
      <w:pPr>
        <w:ind w:hanging="284"/>
        <w:rPr>
          <w:rFonts w:ascii="Trebuchet MS" w:hAnsi="Trebuchet MS"/>
          <w:b/>
          <w:lang w:val="nl-NL"/>
        </w:rPr>
      </w:pPr>
    </w:p>
    <w:p w:rsidR="00100A3E" w:rsidRDefault="00100A3E" w:rsidP="00100A3E">
      <w:pPr>
        <w:ind w:hanging="284"/>
        <w:rPr>
          <w:rFonts w:ascii="Trebuchet MS" w:hAnsi="Trebuchet MS"/>
          <w:b/>
          <w:lang w:val="nl-NL"/>
        </w:rPr>
      </w:pPr>
    </w:p>
    <w:p w:rsidR="00100A3E" w:rsidRPr="00937411" w:rsidRDefault="00100A3E" w:rsidP="00100A3E">
      <w:pPr>
        <w:ind w:hanging="284"/>
        <w:rPr>
          <w:rFonts w:ascii="Trebuchet MS" w:hAnsi="Trebuchet MS"/>
          <w:b/>
          <w:lang w:val="nl-NL"/>
        </w:rPr>
      </w:pPr>
    </w:p>
    <w:p w:rsidR="00914FA8" w:rsidRDefault="003E14C2" w:rsidP="00100A3E">
      <w:pPr>
        <w:pStyle w:val="Kop1"/>
        <w:numPr>
          <w:ilvl w:val="0"/>
          <w:numId w:val="15"/>
        </w:numPr>
        <w:ind w:left="-284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What will be the outputs of your project?</w:t>
      </w:r>
    </w:p>
    <w:p w:rsidR="00914FA8" w:rsidRPr="00100A3E" w:rsidRDefault="00914FA8" w:rsidP="00100A3E">
      <w:pPr>
        <w:ind w:hanging="284"/>
        <w:rPr>
          <w:rFonts w:ascii="Trebuchet MS" w:hAnsi="Trebuchet MS"/>
        </w:rPr>
      </w:pPr>
    </w:p>
    <w:p w:rsidR="003E14C2" w:rsidRPr="00937411" w:rsidRDefault="003E14C2" w:rsidP="003E14C2">
      <w:pPr>
        <w:pStyle w:val="Kop1"/>
        <w:numPr>
          <w:ilvl w:val="0"/>
          <w:numId w:val="15"/>
        </w:numPr>
        <w:ind w:left="567" w:right="-710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lastRenderedPageBreak/>
        <w:t>Who is your target audience, and what steps will you take to encourage them to learn from and use the findings from your project?</w:t>
      </w:r>
    </w:p>
    <w:p w:rsidR="00914FA8" w:rsidRPr="00100A3E" w:rsidRDefault="00914FA8" w:rsidP="00100A3E">
      <w:pPr>
        <w:ind w:left="567"/>
        <w:rPr>
          <w:rFonts w:ascii="Trebuchet MS" w:hAnsi="Trebuchet MS"/>
        </w:rPr>
      </w:pPr>
    </w:p>
    <w:p w:rsidR="00914FA8" w:rsidRPr="00100A3E" w:rsidRDefault="00914FA8" w:rsidP="00100A3E">
      <w:pPr>
        <w:ind w:left="567"/>
        <w:rPr>
          <w:rFonts w:ascii="Trebuchet MS" w:hAnsi="Trebuchet MS"/>
        </w:rPr>
      </w:pPr>
    </w:p>
    <w:p w:rsidR="00914FA8" w:rsidRPr="00100A3E" w:rsidRDefault="00914FA8" w:rsidP="00100A3E">
      <w:pPr>
        <w:ind w:left="567"/>
        <w:rPr>
          <w:rFonts w:ascii="Trebuchet MS" w:hAnsi="Trebuchet MS"/>
        </w:rPr>
      </w:pPr>
    </w:p>
    <w:p w:rsidR="003E14C2" w:rsidRPr="00937411" w:rsidRDefault="003E14C2" w:rsidP="003E14C2">
      <w:pPr>
        <w:pStyle w:val="Kop1"/>
        <w:numPr>
          <w:ilvl w:val="0"/>
          <w:numId w:val="15"/>
        </w:numPr>
        <w:ind w:left="567" w:right="-710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Are you available and prepared to present at the Platform’s 2017 Annual Conference in September?</w:t>
      </w:r>
    </w:p>
    <w:p w:rsidR="003E14C2" w:rsidRPr="00937411" w:rsidRDefault="00F13236" w:rsidP="003E14C2">
      <w:pPr>
        <w:ind w:left="1418"/>
        <w:rPr>
          <w:rFonts w:ascii="Trebuchet MS" w:hAnsi="Trebuchet MS"/>
          <w:b/>
        </w:rPr>
      </w:pPr>
      <w:sdt>
        <w:sdtPr>
          <w:rPr>
            <w:rFonts w:ascii="Trebuchet MS" w:hAnsi="Trebuchet MS"/>
            <w:b/>
          </w:rPr>
          <w:id w:val="1324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173" w:rsidRPr="0093741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Yes</w:t>
      </w:r>
    </w:p>
    <w:p w:rsidR="003E14C2" w:rsidRPr="00937411" w:rsidRDefault="00F13236" w:rsidP="003E14C2">
      <w:pPr>
        <w:ind w:left="1418"/>
        <w:rPr>
          <w:rFonts w:ascii="Trebuchet MS" w:hAnsi="Trebuchet MS"/>
        </w:rPr>
      </w:pPr>
      <w:sdt>
        <w:sdtPr>
          <w:rPr>
            <w:rFonts w:ascii="Trebuchet MS" w:hAnsi="Trebuchet MS"/>
            <w:b/>
          </w:rPr>
          <w:id w:val="-19433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C2" w:rsidRPr="0093741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E14C2" w:rsidRPr="00937411">
        <w:rPr>
          <w:rFonts w:ascii="Trebuchet MS" w:hAnsi="Trebuchet MS"/>
          <w:b/>
        </w:rPr>
        <w:t xml:space="preserve"> No</w:t>
      </w:r>
    </w:p>
    <w:p w:rsidR="003E14C2" w:rsidRPr="00937411" w:rsidRDefault="003E14C2" w:rsidP="003E14C2">
      <w:pPr>
        <w:ind w:left="-567"/>
        <w:rPr>
          <w:rFonts w:ascii="Trebuchet MS" w:hAnsi="Trebuchet MS"/>
        </w:rPr>
      </w:pPr>
    </w:p>
    <w:p w:rsidR="00914FA8" w:rsidRPr="00937411" w:rsidRDefault="00914FA8" w:rsidP="00892472">
      <w:pPr>
        <w:rPr>
          <w:rFonts w:ascii="Trebuchet MS" w:hAnsi="Trebuchet MS"/>
        </w:rPr>
      </w:pPr>
    </w:p>
    <w:p w:rsidR="003E14C2" w:rsidRPr="00937411" w:rsidRDefault="00914FA8" w:rsidP="00914FA8">
      <w:pPr>
        <w:pStyle w:val="Kop1"/>
        <w:numPr>
          <w:ilvl w:val="0"/>
          <w:numId w:val="15"/>
        </w:numPr>
        <w:ind w:left="567" w:hanging="425"/>
        <w:rPr>
          <w:rFonts w:ascii="Trebuchet MS" w:hAnsi="Trebuchet MS"/>
          <w:color w:val="006E73"/>
        </w:rPr>
      </w:pPr>
      <w:r w:rsidRPr="00937411">
        <w:rPr>
          <w:rFonts w:ascii="Trebuchet MS" w:hAnsi="Trebuchet MS"/>
          <w:color w:val="006E73"/>
        </w:rPr>
        <w:t>Declaration</w:t>
      </w:r>
    </w:p>
    <w:p w:rsidR="00914FA8" w:rsidRPr="00937411" w:rsidRDefault="00914FA8" w:rsidP="00914FA8">
      <w:pPr>
        <w:ind w:left="-426"/>
        <w:rPr>
          <w:rFonts w:ascii="Trebuchet MS" w:hAnsi="Trebuchet MS"/>
          <w:b/>
        </w:rPr>
      </w:pPr>
      <w:r w:rsidRPr="00937411">
        <w:rPr>
          <w:rFonts w:ascii="Trebuchet MS" w:hAnsi="Trebuchet MS"/>
          <w:b/>
        </w:rPr>
        <w:t>I guarantee that to the best of my knowledge the details within this application are true.</w:t>
      </w:r>
    </w:p>
    <w:p w:rsidR="00914FA8" w:rsidRPr="00937411" w:rsidRDefault="00914FA8" w:rsidP="00914FA8">
      <w:pPr>
        <w:ind w:left="-426"/>
        <w:rPr>
          <w:rFonts w:ascii="Trebuchet MS" w:hAnsi="Trebuchet MS"/>
          <w:b/>
        </w:rPr>
      </w:pPr>
    </w:p>
    <w:p w:rsidR="009C3175" w:rsidRPr="00937411" w:rsidRDefault="009C3175" w:rsidP="00914FA8">
      <w:pPr>
        <w:ind w:left="-426"/>
        <w:rPr>
          <w:rFonts w:ascii="Trebuchet MS" w:hAnsi="Trebuchet MS"/>
          <w:b/>
        </w:rPr>
      </w:pPr>
    </w:p>
    <w:p w:rsidR="009C3175" w:rsidRPr="00937411" w:rsidRDefault="009C3175" w:rsidP="00914FA8">
      <w:pPr>
        <w:ind w:left="-426"/>
        <w:rPr>
          <w:rFonts w:ascii="Trebuchet MS" w:hAnsi="Trebuchet MS"/>
          <w:b/>
        </w:rPr>
      </w:pPr>
    </w:p>
    <w:p w:rsidR="009C3175" w:rsidRPr="00937411" w:rsidRDefault="009C3175" w:rsidP="00914FA8">
      <w:pPr>
        <w:ind w:left="-426"/>
        <w:rPr>
          <w:rFonts w:ascii="Trebuchet MS" w:hAnsi="Trebuchet MS"/>
          <w:b/>
        </w:rPr>
      </w:pPr>
      <w:r w:rsidRPr="00937411">
        <w:rPr>
          <w:rFonts w:ascii="Trebuchet MS" w:hAnsi="Trebuchet MS"/>
          <w:b/>
        </w:rPr>
        <w:t xml:space="preserve">Signature: </w:t>
      </w:r>
      <w:sdt>
        <w:sdtPr>
          <w:rPr>
            <w:rFonts w:ascii="Trebuchet MS" w:hAnsi="Trebuchet MS"/>
            <w:b/>
          </w:rPr>
          <w:id w:val="1456681629"/>
          <w:showingPlcHdr/>
          <w:picture/>
        </w:sdtPr>
        <w:sdtEndPr/>
        <w:sdtContent>
          <w:r w:rsidRPr="00937411">
            <w:rPr>
              <w:rFonts w:ascii="Trebuchet MS" w:hAnsi="Trebuchet MS"/>
              <w:b/>
              <w:noProof/>
            </w:rPr>
            <w:drawing>
              <wp:inline distT="0" distB="0" distL="0" distR="0" wp14:anchorId="55502BEF" wp14:editId="7FB25C64">
                <wp:extent cx="1899920" cy="1899920"/>
                <wp:effectExtent l="0" t="0" r="5080" b="508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14FA8" w:rsidRPr="00937411">
        <w:rPr>
          <w:rFonts w:ascii="Trebuchet MS" w:hAnsi="Trebuchet MS"/>
          <w:b/>
        </w:rPr>
        <w:br/>
      </w:r>
      <w:bookmarkStart w:id="1" w:name="_GoBack"/>
      <w:bookmarkEnd w:id="1"/>
    </w:p>
    <w:p w:rsidR="009C3175" w:rsidRPr="00937411" w:rsidRDefault="009C3175" w:rsidP="00914FA8">
      <w:pPr>
        <w:ind w:left="-426"/>
        <w:rPr>
          <w:rFonts w:ascii="Trebuchet MS" w:hAnsi="Trebuchet MS"/>
          <w:b/>
        </w:rPr>
      </w:pPr>
    </w:p>
    <w:p w:rsidR="00914FA8" w:rsidRPr="00937411" w:rsidRDefault="00914FA8" w:rsidP="00914FA8">
      <w:pPr>
        <w:ind w:left="-426"/>
        <w:rPr>
          <w:rFonts w:ascii="Trebuchet MS" w:hAnsi="Trebuchet MS"/>
          <w:b/>
        </w:rPr>
      </w:pPr>
      <w:r w:rsidRPr="00937411">
        <w:rPr>
          <w:rFonts w:ascii="Trebuchet MS" w:hAnsi="Trebuchet MS"/>
          <w:b/>
        </w:rPr>
        <w:t xml:space="preserve">Name: </w:t>
      </w:r>
      <w:sdt>
        <w:sdtPr>
          <w:rPr>
            <w:rStyle w:val="Stijl1"/>
            <w:rFonts w:ascii="Trebuchet MS" w:hAnsi="Trebuchet MS"/>
          </w:rPr>
          <w:id w:val="-601652702"/>
        </w:sdtPr>
        <w:sdtEndPr>
          <w:rPr>
            <w:rStyle w:val="Stijl1"/>
          </w:rPr>
        </w:sdtEndPr>
        <w:sdtContent>
          <w:r w:rsidRPr="00937411">
            <w:rPr>
              <w:rStyle w:val="Stijl1"/>
              <w:rFonts w:ascii="Trebuchet MS" w:hAnsi="Trebuchet MS"/>
            </w:rPr>
            <w:t>____________________</w:t>
          </w:r>
        </w:sdtContent>
      </w:sdt>
      <w:r w:rsidR="00D44520" w:rsidRPr="00937411">
        <w:rPr>
          <w:rFonts w:ascii="Trebuchet MS" w:hAnsi="Trebuchet MS"/>
          <w:b/>
        </w:rPr>
        <w:tab/>
      </w:r>
      <w:r w:rsidR="00D44520" w:rsidRPr="00937411">
        <w:rPr>
          <w:rFonts w:ascii="Trebuchet MS" w:hAnsi="Trebuchet MS"/>
          <w:b/>
        </w:rPr>
        <w:tab/>
      </w:r>
    </w:p>
    <w:p w:rsidR="00914FA8" w:rsidRPr="00937411" w:rsidRDefault="00914FA8" w:rsidP="00914FA8">
      <w:pPr>
        <w:ind w:left="-426"/>
        <w:rPr>
          <w:rFonts w:ascii="Trebuchet MS" w:hAnsi="Trebuchet MS"/>
          <w:b/>
        </w:rPr>
      </w:pPr>
      <w:r w:rsidRPr="00937411">
        <w:rPr>
          <w:rFonts w:ascii="Trebuchet MS" w:hAnsi="Trebuchet MS"/>
          <w:b/>
        </w:rPr>
        <w:br/>
        <w:t xml:space="preserve">Date:   </w:t>
      </w:r>
      <w:sdt>
        <w:sdtPr>
          <w:rPr>
            <w:rStyle w:val="Stijl1"/>
            <w:rFonts w:ascii="Trebuchet MS" w:hAnsi="Trebuchet MS"/>
          </w:rPr>
          <w:id w:val="-1620839529"/>
        </w:sdtPr>
        <w:sdtEndPr>
          <w:rPr>
            <w:rStyle w:val="Stijl1"/>
          </w:rPr>
        </w:sdtEndPr>
        <w:sdtContent>
          <w:r w:rsidRPr="00937411">
            <w:rPr>
              <w:rStyle w:val="Stijl1"/>
              <w:rFonts w:ascii="Trebuchet MS" w:hAnsi="Trebuchet MS"/>
            </w:rPr>
            <w:t>____________________</w:t>
          </w:r>
        </w:sdtContent>
      </w:sdt>
    </w:p>
    <w:sectPr w:rsidR="00914FA8" w:rsidRPr="00937411" w:rsidSect="003E14C2">
      <w:headerReference w:type="first" r:id="rId10"/>
      <w:pgSz w:w="11906" w:h="16838" w:code="9"/>
      <w:pgMar w:top="2381" w:right="1700" w:bottom="964" w:left="2552" w:header="567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6" w:rsidRDefault="00F13236" w:rsidP="005B1AE8">
      <w:pPr>
        <w:spacing w:line="240" w:lineRule="auto"/>
      </w:pPr>
      <w:r>
        <w:separator/>
      </w:r>
    </w:p>
  </w:endnote>
  <w:endnote w:type="continuationSeparator" w:id="0">
    <w:p w:rsidR="00F13236" w:rsidRDefault="00F13236" w:rsidP="005B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Office">
    <w:altName w:val="System Font Heavy"/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8 Extra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6" w:rsidRDefault="00F13236" w:rsidP="005B1AE8">
      <w:pPr>
        <w:spacing w:line="240" w:lineRule="auto"/>
      </w:pPr>
      <w:r>
        <w:separator/>
      </w:r>
    </w:p>
  </w:footnote>
  <w:footnote w:type="continuationSeparator" w:id="0">
    <w:p w:rsidR="00F13236" w:rsidRDefault="00F13236" w:rsidP="005B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31" w:rsidRDefault="00B46152">
    <w:pPr>
      <w:pStyle w:val="Kop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93B8156" wp14:editId="0ADDAAA5">
          <wp:simplePos x="1617260" y="361666"/>
          <wp:positionH relativeFrom="page">
            <wp:align>right</wp:align>
          </wp:positionH>
          <wp:positionV relativeFrom="page">
            <wp:align>top</wp:align>
          </wp:positionV>
          <wp:extent cx="1943735" cy="19437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Platform_beeldmerk 54x54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E524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53F65D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86C5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682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5C26B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826540"/>
    <w:multiLevelType w:val="multilevel"/>
    <w:tmpl w:val="3BCA17F0"/>
    <w:name w:val="Hoofdstuknummers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heSerifOffice" w:hAnsi="TheSerifOffice" w:hint="default"/>
        <w:b w:val="0"/>
        <w:i w:val="0"/>
        <w:color w:val="967F5B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397"/>
        </w:tabs>
        <w:ind w:left="397" w:hanging="397"/>
      </w:pPr>
      <w:rPr>
        <w:rFonts w:ascii="TheSerifOffice" w:hAnsi="TheSerifOffice" w:hint="default"/>
        <w:b/>
        <w:i w:val="0"/>
        <w:color w:val="967F5B"/>
        <w:sz w:val="1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397"/>
        </w:tabs>
        <w:ind w:left="397" w:hanging="397"/>
      </w:pPr>
      <w:rPr>
        <w:rFonts w:ascii="TheSerifOffice" w:hAnsi="TheSerifOffice" w:hint="default"/>
        <w:b w:val="0"/>
        <w:i/>
        <w:color w:val="967F5B"/>
        <w:sz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48F2E0C"/>
    <w:multiLevelType w:val="multilevel"/>
    <w:tmpl w:val="A8902046"/>
    <w:name w:val="Nummering"/>
    <w:styleLink w:val="Nummers"/>
    <w:lvl w:ilvl="0">
      <w:start w:val="1"/>
      <w:numFmt w:val="decimal"/>
      <w:pStyle w:val="Lijstnummering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jstnummering2"/>
      <w:lvlText w:val="­"/>
      <w:lvlJc w:val="left"/>
      <w:pPr>
        <w:tabs>
          <w:tab w:val="num" w:pos="737"/>
        </w:tabs>
        <w:ind w:left="737" w:hanging="340"/>
      </w:pPr>
      <w:rPr>
        <w:rFonts w:ascii="TheSansB W4 SemiLight" w:hAnsi="TheSansB W4 SemiLight" w:hint="default"/>
        <w:color w:val="474C3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A969ED"/>
    <w:multiLevelType w:val="hybridMultilevel"/>
    <w:tmpl w:val="EF9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2ED3"/>
    <w:multiLevelType w:val="multilevel"/>
    <w:tmpl w:val="5BF424D8"/>
    <w:name w:val="Opsommingstekens"/>
    <w:styleLink w:val="Opsommingstekens"/>
    <w:lvl w:ilvl="0">
      <w:start w:val="1"/>
      <w:numFmt w:val="bullet"/>
      <w:pStyle w:val="Lijstopsomteken"/>
      <w:lvlText w:val="●"/>
      <w:lvlJc w:val="left"/>
      <w:pPr>
        <w:tabs>
          <w:tab w:val="num" w:pos="397"/>
        </w:tabs>
        <w:ind w:left="397" w:hanging="397"/>
      </w:pPr>
      <w:rPr>
        <w:rFonts w:ascii="TheSansB W4 SemiLight" w:hAnsi="TheSansB W4 SemiLight" w:hint="default"/>
        <w:color w:val="474C3E"/>
        <w:sz w:val="12"/>
      </w:rPr>
    </w:lvl>
    <w:lvl w:ilvl="1">
      <w:start w:val="1"/>
      <w:numFmt w:val="bullet"/>
      <w:lvlRestart w:val="0"/>
      <w:pStyle w:val="Lijstopsomteken2"/>
      <w:lvlText w:val="­"/>
      <w:lvlJc w:val="left"/>
      <w:pPr>
        <w:tabs>
          <w:tab w:val="num" w:pos="737"/>
        </w:tabs>
        <w:ind w:left="737" w:hanging="340"/>
      </w:pPr>
      <w:rPr>
        <w:rFonts w:ascii="TheSansB W4 SemiLight" w:hAnsi="TheSansB W4 SemiLight" w:hint="default"/>
        <w:color w:val="474C3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2903870"/>
    <w:multiLevelType w:val="multilevel"/>
    <w:tmpl w:val="83780BA2"/>
    <w:name w:val="TOCNummering"/>
    <w:styleLink w:val="TOCnummering"/>
    <w:lvl w:ilvl="0">
      <w:start w:val="1"/>
      <w:numFmt w:val="decimal"/>
      <w:pStyle w:val="Inhopg1"/>
      <w:lvlText w:val="%1"/>
      <w:lvlJc w:val="left"/>
      <w:pPr>
        <w:tabs>
          <w:tab w:val="num" w:pos="567"/>
        </w:tabs>
        <w:ind w:left="567" w:hanging="567"/>
      </w:pPr>
      <w:rPr>
        <w:rFonts w:ascii="TheSerifOffice" w:hAnsi="TheSerifOffice" w:hint="default"/>
        <w:b/>
        <w:i w:val="0"/>
        <w:sz w:val="18"/>
      </w:rPr>
    </w:lvl>
    <w:lvl w:ilvl="1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attachedTemplate r:id="rId1"/>
  <w:stylePaneSortMethod w:val="0000"/>
  <w:documentProtection w:edit="form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suppressSpacingAtTopOfPag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2"/>
    <w:rsid w:val="00001086"/>
    <w:rsid w:val="0001192D"/>
    <w:rsid w:val="00012A8D"/>
    <w:rsid w:val="00013A4B"/>
    <w:rsid w:val="00015B6E"/>
    <w:rsid w:val="00027219"/>
    <w:rsid w:val="00034D48"/>
    <w:rsid w:val="00043589"/>
    <w:rsid w:val="00056AEF"/>
    <w:rsid w:val="00060E84"/>
    <w:rsid w:val="00064897"/>
    <w:rsid w:val="00080DFE"/>
    <w:rsid w:val="00081115"/>
    <w:rsid w:val="00082FC0"/>
    <w:rsid w:val="000834E5"/>
    <w:rsid w:val="000B7FE7"/>
    <w:rsid w:val="000C49FE"/>
    <w:rsid w:val="000C748D"/>
    <w:rsid w:val="000D5DE7"/>
    <w:rsid w:val="000F3244"/>
    <w:rsid w:val="00100A3E"/>
    <w:rsid w:val="0011439D"/>
    <w:rsid w:val="001444DD"/>
    <w:rsid w:val="001653CC"/>
    <w:rsid w:val="00174D59"/>
    <w:rsid w:val="00177251"/>
    <w:rsid w:val="00177D7E"/>
    <w:rsid w:val="001B1F5F"/>
    <w:rsid w:val="001B3B50"/>
    <w:rsid w:val="001B7B5F"/>
    <w:rsid w:val="001B7B60"/>
    <w:rsid w:val="001C7468"/>
    <w:rsid w:val="001E56C2"/>
    <w:rsid w:val="001F072E"/>
    <w:rsid w:val="001F29D0"/>
    <w:rsid w:val="00202D6F"/>
    <w:rsid w:val="00203D69"/>
    <w:rsid w:val="00212905"/>
    <w:rsid w:val="0021796D"/>
    <w:rsid w:val="00226202"/>
    <w:rsid w:val="00232F2B"/>
    <w:rsid w:val="00236A26"/>
    <w:rsid w:val="00236AA5"/>
    <w:rsid w:val="0024667E"/>
    <w:rsid w:val="0025163A"/>
    <w:rsid w:val="00256F3D"/>
    <w:rsid w:val="0025767A"/>
    <w:rsid w:val="00271C90"/>
    <w:rsid w:val="00274D80"/>
    <w:rsid w:val="00290295"/>
    <w:rsid w:val="0029629D"/>
    <w:rsid w:val="00296674"/>
    <w:rsid w:val="002A1963"/>
    <w:rsid w:val="002B33BE"/>
    <w:rsid w:val="002B424E"/>
    <w:rsid w:val="002C0E55"/>
    <w:rsid w:val="002C2937"/>
    <w:rsid w:val="002C62EC"/>
    <w:rsid w:val="002E0418"/>
    <w:rsid w:val="002E0F12"/>
    <w:rsid w:val="00303D94"/>
    <w:rsid w:val="003203EC"/>
    <w:rsid w:val="00320E65"/>
    <w:rsid w:val="00324714"/>
    <w:rsid w:val="00324AD2"/>
    <w:rsid w:val="00336D1B"/>
    <w:rsid w:val="00343452"/>
    <w:rsid w:val="00343AD8"/>
    <w:rsid w:val="0035196C"/>
    <w:rsid w:val="00363779"/>
    <w:rsid w:val="00365444"/>
    <w:rsid w:val="00365B91"/>
    <w:rsid w:val="003671B4"/>
    <w:rsid w:val="0038273E"/>
    <w:rsid w:val="00397E3E"/>
    <w:rsid w:val="003A1F4B"/>
    <w:rsid w:val="003A274C"/>
    <w:rsid w:val="003B2430"/>
    <w:rsid w:val="003B369A"/>
    <w:rsid w:val="003B63A7"/>
    <w:rsid w:val="003B69FC"/>
    <w:rsid w:val="003B723B"/>
    <w:rsid w:val="003E14C2"/>
    <w:rsid w:val="003E3F3B"/>
    <w:rsid w:val="003E7ABE"/>
    <w:rsid w:val="003F56FC"/>
    <w:rsid w:val="00412E5F"/>
    <w:rsid w:val="00436371"/>
    <w:rsid w:val="00450CB7"/>
    <w:rsid w:val="0046383E"/>
    <w:rsid w:val="00481F0B"/>
    <w:rsid w:val="0048218A"/>
    <w:rsid w:val="00491E6D"/>
    <w:rsid w:val="00496B3B"/>
    <w:rsid w:val="004A3797"/>
    <w:rsid w:val="004C15BB"/>
    <w:rsid w:val="004C3767"/>
    <w:rsid w:val="004C4EAA"/>
    <w:rsid w:val="004D2832"/>
    <w:rsid w:val="004E7E3B"/>
    <w:rsid w:val="004F4269"/>
    <w:rsid w:val="005028F2"/>
    <w:rsid w:val="005045F4"/>
    <w:rsid w:val="005059BB"/>
    <w:rsid w:val="00506113"/>
    <w:rsid w:val="00515D70"/>
    <w:rsid w:val="0052114E"/>
    <w:rsid w:val="00540583"/>
    <w:rsid w:val="00540682"/>
    <w:rsid w:val="00542BCA"/>
    <w:rsid w:val="00551C44"/>
    <w:rsid w:val="005537FC"/>
    <w:rsid w:val="00553C88"/>
    <w:rsid w:val="00553F59"/>
    <w:rsid w:val="00573097"/>
    <w:rsid w:val="00585B98"/>
    <w:rsid w:val="00593A58"/>
    <w:rsid w:val="005B0AF1"/>
    <w:rsid w:val="005B1AE8"/>
    <w:rsid w:val="005B6A45"/>
    <w:rsid w:val="005C3E28"/>
    <w:rsid w:val="005D5808"/>
    <w:rsid w:val="005D6881"/>
    <w:rsid w:val="005E4D87"/>
    <w:rsid w:val="005F644C"/>
    <w:rsid w:val="005F735B"/>
    <w:rsid w:val="00600A4E"/>
    <w:rsid w:val="00600DEB"/>
    <w:rsid w:val="00604C29"/>
    <w:rsid w:val="00625DA0"/>
    <w:rsid w:val="00636751"/>
    <w:rsid w:val="00652EFF"/>
    <w:rsid w:val="00655BC4"/>
    <w:rsid w:val="00690D04"/>
    <w:rsid w:val="00692344"/>
    <w:rsid w:val="00693A1C"/>
    <w:rsid w:val="006A35CA"/>
    <w:rsid w:val="006A580F"/>
    <w:rsid w:val="006B2B6D"/>
    <w:rsid w:val="006B742E"/>
    <w:rsid w:val="006E0649"/>
    <w:rsid w:val="006E126C"/>
    <w:rsid w:val="006E5614"/>
    <w:rsid w:val="006E7C48"/>
    <w:rsid w:val="007019DB"/>
    <w:rsid w:val="00715974"/>
    <w:rsid w:val="0071748B"/>
    <w:rsid w:val="00734A1A"/>
    <w:rsid w:val="00741115"/>
    <w:rsid w:val="00746859"/>
    <w:rsid w:val="0077253E"/>
    <w:rsid w:val="00793F9A"/>
    <w:rsid w:val="007969CB"/>
    <w:rsid w:val="007A1F3F"/>
    <w:rsid w:val="007A6EE2"/>
    <w:rsid w:val="007C03E1"/>
    <w:rsid w:val="007C6CB1"/>
    <w:rsid w:val="007E40FB"/>
    <w:rsid w:val="007E74C4"/>
    <w:rsid w:val="007F6B9C"/>
    <w:rsid w:val="00810D1C"/>
    <w:rsid w:val="00811322"/>
    <w:rsid w:val="00830D2F"/>
    <w:rsid w:val="00842FE5"/>
    <w:rsid w:val="00853167"/>
    <w:rsid w:val="008539F9"/>
    <w:rsid w:val="00892472"/>
    <w:rsid w:val="00892AD3"/>
    <w:rsid w:val="00894789"/>
    <w:rsid w:val="008B2C6E"/>
    <w:rsid w:val="008B5892"/>
    <w:rsid w:val="008C1B4D"/>
    <w:rsid w:val="008D4AFE"/>
    <w:rsid w:val="008D6E89"/>
    <w:rsid w:val="008D70C4"/>
    <w:rsid w:val="008E22AC"/>
    <w:rsid w:val="008E31CB"/>
    <w:rsid w:val="008F6F5A"/>
    <w:rsid w:val="008F7E15"/>
    <w:rsid w:val="009123C2"/>
    <w:rsid w:val="00914FA8"/>
    <w:rsid w:val="00916D8B"/>
    <w:rsid w:val="00935D08"/>
    <w:rsid w:val="00937411"/>
    <w:rsid w:val="0094564D"/>
    <w:rsid w:val="00950770"/>
    <w:rsid w:val="00967B92"/>
    <w:rsid w:val="009706FE"/>
    <w:rsid w:val="009726B0"/>
    <w:rsid w:val="00990429"/>
    <w:rsid w:val="009906A8"/>
    <w:rsid w:val="0099300E"/>
    <w:rsid w:val="009A3DFE"/>
    <w:rsid w:val="009C1CA6"/>
    <w:rsid w:val="009C3175"/>
    <w:rsid w:val="009C53AD"/>
    <w:rsid w:val="009D0609"/>
    <w:rsid w:val="009D0F79"/>
    <w:rsid w:val="009D7170"/>
    <w:rsid w:val="009E5F5C"/>
    <w:rsid w:val="009F1355"/>
    <w:rsid w:val="00A00F79"/>
    <w:rsid w:val="00A05338"/>
    <w:rsid w:val="00A062B9"/>
    <w:rsid w:val="00A125F8"/>
    <w:rsid w:val="00A211E0"/>
    <w:rsid w:val="00A31173"/>
    <w:rsid w:val="00A311CC"/>
    <w:rsid w:val="00A42AB7"/>
    <w:rsid w:val="00A42F4C"/>
    <w:rsid w:val="00A50014"/>
    <w:rsid w:val="00A62F2B"/>
    <w:rsid w:val="00A70B39"/>
    <w:rsid w:val="00A743F2"/>
    <w:rsid w:val="00A77817"/>
    <w:rsid w:val="00A93BDB"/>
    <w:rsid w:val="00A9504B"/>
    <w:rsid w:val="00AB7D71"/>
    <w:rsid w:val="00AC0313"/>
    <w:rsid w:val="00AC16C8"/>
    <w:rsid w:val="00AC5DC6"/>
    <w:rsid w:val="00AD4681"/>
    <w:rsid w:val="00AD4C63"/>
    <w:rsid w:val="00AE1E6F"/>
    <w:rsid w:val="00AE664F"/>
    <w:rsid w:val="00AF15F7"/>
    <w:rsid w:val="00AF315F"/>
    <w:rsid w:val="00B051FB"/>
    <w:rsid w:val="00B052F3"/>
    <w:rsid w:val="00B130B1"/>
    <w:rsid w:val="00B23F07"/>
    <w:rsid w:val="00B24E44"/>
    <w:rsid w:val="00B45AC1"/>
    <w:rsid w:val="00B46152"/>
    <w:rsid w:val="00B46B72"/>
    <w:rsid w:val="00B55EDD"/>
    <w:rsid w:val="00B57031"/>
    <w:rsid w:val="00B72445"/>
    <w:rsid w:val="00BA4EC9"/>
    <w:rsid w:val="00BB134C"/>
    <w:rsid w:val="00BB482C"/>
    <w:rsid w:val="00BB4FB3"/>
    <w:rsid w:val="00BC3C2D"/>
    <w:rsid w:val="00BC3D09"/>
    <w:rsid w:val="00BD3865"/>
    <w:rsid w:val="00BF2DB1"/>
    <w:rsid w:val="00BF6D5F"/>
    <w:rsid w:val="00C0361E"/>
    <w:rsid w:val="00C06142"/>
    <w:rsid w:val="00C167FC"/>
    <w:rsid w:val="00C26E8F"/>
    <w:rsid w:val="00C26EAA"/>
    <w:rsid w:val="00C5322D"/>
    <w:rsid w:val="00C53816"/>
    <w:rsid w:val="00C53AC4"/>
    <w:rsid w:val="00C856CF"/>
    <w:rsid w:val="00C91937"/>
    <w:rsid w:val="00CB2A38"/>
    <w:rsid w:val="00CD1817"/>
    <w:rsid w:val="00CE291B"/>
    <w:rsid w:val="00CF4FC5"/>
    <w:rsid w:val="00CF6A30"/>
    <w:rsid w:val="00CF6B8A"/>
    <w:rsid w:val="00D21C36"/>
    <w:rsid w:val="00D2424A"/>
    <w:rsid w:val="00D26324"/>
    <w:rsid w:val="00D26FD7"/>
    <w:rsid w:val="00D27719"/>
    <w:rsid w:val="00D40DD2"/>
    <w:rsid w:val="00D44520"/>
    <w:rsid w:val="00D44830"/>
    <w:rsid w:val="00D50EFA"/>
    <w:rsid w:val="00D52CC7"/>
    <w:rsid w:val="00D53EB7"/>
    <w:rsid w:val="00D57ECB"/>
    <w:rsid w:val="00D63CBD"/>
    <w:rsid w:val="00D9353E"/>
    <w:rsid w:val="00DA1A41"/>
    <w:rsid w:val="00DA5BA5"/>
    <w:rsid w:val="00DB54BC"/>
    <w:rsid w:val="00DC4543"/>
    <w:rsid w:val="00DD2231"/>
    <w:rsid w:val="00DD3C1E"/>
    <w:rsid w:val="00DE2CDB"/>
    <w:rsid w:val="00E06F95"/>
    <w:rsid w:val="00E17305"/>
    <w:rsid w:val="00E17625"/>
    <w:rsid w:val="00E20BB8"/>
    <w:rsid w:val="00E21111"/>
    <w:rsid w:val="00E21FBE"/>
    <w:rsid w:val="00E25D93"/>
    <w:rsid w:val="00E34B4A"/>
    <w:rsid w:val="00E603A6"/>
    <w:rsid w:val="00E63D09"/>
    <w:rsid w:val="00E82C2D"/>
    <w:rsid w:val="00E974FA"/>
    <w:rsid w:val="00EA1714"/>
    <w:rsid w:val="00EC577C"/>
    <w:rsid w:val="00EC666B"/>
    <w:rsid w:val="00EE0FEF"/>
    <w:rsid w:val="00EF413F"/>
    <w:rsid w:val="00EF5E45"/>
    <w:rsid w:val="00F1157D"/>
    <w:rsid w:val="00F13236"/>
    <w:rsid w:val="00F21E9F"/>
    <w:rsid w:val="00F33469"/>
    <w:rsid w:val="00F44669"/>
    <w:rsid w:val="00F46897"/>
    <w:rsid w:val="00F61203"/>
    <w:rsid w:val="00F6444C"/>
    <w:rsid w:val="00F7580D"/>
    <w:rsid w:val="00F83639"/>
    <w:rsid w:val="00FA2CA1"/>
    <w:rsid w:val="00FC104E"/>
    <w:rsid w:val="00FC2245"/>
    <w:rsid w:val="00FD4CC2"/>
    <w:rsid w:val="00FE42E1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B W4 SemiLight" w:eastAsiaTheme="minorHAnsi" w:hAnsi="TheSansB W4 SemiLight" w:cstheme="minorBidi"/>
        <w:color w:val="474C3E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List Bullet" w:semiHidden="0" w:unhideWhenUsed="0" w:qFormat="1"/>
    <w:lsdException w:name="List Number" w:qFormat="1"/>
    <w:lsdException w:name="List Bullet 2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/>
    <w:lsdException w:name="Placeholder Text" w:unhideWhenUsed="0"/>
    <w:lsdException w:name="No Spacing" w:uiPriority="1" w:unhideWhenUsed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F12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46152"/>
    <w:pPr>
      <w:keepNext/>
      <w:keepLines/>
      <w:spacing w:before="140" w:after="280"/>
      <w:outlineLvl w:val="0"/>
    </w:pPr>
    <w:rPr>
      <w:rFonts w:ascii="TheSerifOffice" w:eastAsiaTheme="majorEastAsia" w:hAnsi="TheSerifOffice" w:cstheme="majorBidi"/>
      <w:bCs/>
      <w:color w:val="DECD00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46152"/>
    <w:pPr>
      <w:keepNext/>
      <w:keepLines/>
      <w:spacing w:before="140"/>
      <w:outlineLvl w:val="1"/>
    </w:pPr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21E9F"/>
    <w:pPr>
      <w:keepNext/>
      <w:keepLines/>
      <w:spacing w:before="560" w:after="280"/>
      <w:outlineLvl w:val="2"/>
    </w:pPr>
    <w:rPr>
      <w:rFonts w:ascii="TheSerifOffice" w:eastAsiaTheme="majorEastAsia" w:hAnsi="TheSerifOffice" w:cstheme="majorBidi"/>
      <w:bCs/>
      <w:color w:val="967F5B"/>
      <w:sz w:val="20"/>
    </w:rPr>
  </w:style>
  <w:style w:type="paragraph" w:styleId="Kop9">
    <w:name w:val="heading 9"/>
    <w:aliases w:val="Chapter no number"/>
    <w:basedOn w:val="Standaard"/>
    <w:next w:val="Standaard"/>
    <w:link w:val="Kop9Char"/>
    <w:uiPriority w:val="79"/>
    <w:semiHidden/>
    <w:rsid w:val="00060E84"/>
    <w:pPr>
      <w:keepNext/>
      <w:keepLines/>
      <w:pageBreakBefore/>
      <w:spacing w:before="120" w:line="520" w:lineRule="exact"/>
      <w:outlineLvl w:val="8"/>
    </w:pPr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A1F4B"/>
    <w:pPr>
      <w:spacing w:line="240" w:lineRule="auto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3A1F4B"/>
    <w:rPr>
      <w:sz w:val="14"/>
    </w:rPr>
  </w:style>
  <w:style w:type="paragraph" w:styleId="Voettekst">
    <w:name w:val="footer"/>
    <w:basedOn w:val="Standaard"/>
    <w:link w:val="VoettekstChar"/>
    <w:uiPriority w:val="99"/>
    <w:rsid w:val="005B1A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AE8"/>
  </w:style>
  <w:style w:type="paragraph" w:styleId="Ballontekst">
    <w:name w:val="Balloon Text"/>
    <w:basedOn w:val="Standaard"/>
    <w:link w:val="BallontekstChar"/>
    <w:uiPriority w:val="99"/>
    <w:semiHidden/>
    <w:unhideWhenUsed/>
    <w:rsid w:val="005B1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AE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46152"/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21E9F"/>
    <w:rPr>
      <w:rFonts w:ascii="TheSerifOffice" w:eastAsiaTheme="majorEastAsia" w:hAnsi="TheSerifOffice" w:cstheme="majorBidi"/>
      <w:bCs/>
      <w:color w:val="967F5B"/>
      <w:sz w:val="20"/>
    </w:rPr>
  </w:style>
  <w:style w:type="table" w:styleId="Tabelraster">
    <w:name w:val="Table Grid"/>
    <w:basedOn w:val="Standaardtabel"/>
    <w:uiPriority w:val="59"/>
    <w:unhideWhenUsed/>
    <w:rsid w:val="00324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Kop1"/>
    <w:link w:val="TitelChar"/>
    <w:uiPriority w:val="99"/>
    <w:rsid w:val="00B46152"/>
    <w:pPr>
      <w:framePr w:w="7655" w:wrap="notBeside" w:vAnchor="text" w:hAnchor="page" w:x="2553" w:y="1"/>
      <w:spacing w:after="800" w:line="520" w:lineRule="exact"/>
      <w:contextualSpacing/>
    </w:pPr>
    <w:rPr>
      <w:rFonts w:ascii="TheSerifOffice" w:eastAsiaTheme="majorEastAsia" w:hAnsi="TheSerifOffice" w:cstheme="majorBidi"/>
      <w:sz w:val="4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B46152"/>
    <w:rPr>
      <w:rFonts w:ascii="TheSerifOffice" w:eastAsiaTheme="majorEastAsia" w:hAnsi="TheSerifOffice" w:cstheme="majorBidi"/>
      <w:sz w:val="4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46859"/>
    <w:rPr>
      <w:rFonts w:ascii="TheSerifOffice" w:eastAsiaTheme="majorEastAsia" w:hAnsi="TheSerifOffice" w:cstheme="majorBidi"/>
      <w:bCs/>
      <w:color w:val="DECD00"/>
      <w:sz w:val="24"/>
      <w:szCs w:val="28"/>
    </w:rPr>
  </w:style>
  <w:style w:type="paragraph" w:customStyle="1" w:styleId="Koptekstvolgpagina">
    <w:name w:val="Koptekst volgpagina"/>
    <w:basedOn w:val="Standaard"/>
    <w:rsid w:val="00F21E9F"/>
    <w:pPr>
      <w:spacing w:after="1720" w:line="240" w:lineRule="auto"/>
    </w:pPr>
  </w:style>
  <w:style w:type="paragraph" w:customStyle="1" w:styleId="Intro">
    <w:name w:val="Intro"/>
    <w:basedOn w:val="Standaard"/>
    <w:next w:val="Standaard"/>
    <w:uiPriority w:val="14"/>
    <w:qFormat/>
    <w:rsid w:val="00F21E9F"/>
    <w:rPr>
      <w:rFonts w:ascii="TheSerifOffice" w:hAnsi="TheSerifOffice"/>
      <w:b/>
    </w:rPr>
  </w:style>
  <w:style w:type="character" w:customStyle="1" w:styleId="Kop9Char">
    <w:name w:val="Kop 9 Char"/>
    <w:aliases w:val="Chapter no number Char"/>
    <w:basedOn w:val="Standaardalinea-lettertype"/>
    <w:link w:val="Kop9"/>
    <w:uiPriority w:val="79"/>
    <w:semiHidden/>
    <w:rsid w:val="00DD2231"/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numbering" w:customStyle="1" w:styleId="Opsommingstekens">
    <w:name w:val="Opsommingstekens"/>
    <w:basedOn w:val="Geenlijst"/>
    <w:uiPriority w:val="99"/>
    <w:rsid w:val="00DD2231"/>
    <w:pPr>
      <w:numPr>
        <w:numId w:val="5"/>
      </w:numPr>
    </w:pPr>
  </w:style>
  <w:style w:type="paragraph" w:styleId="Lijstopsomteken">
    <w:name w:val="List Bullet"/>
    <w:basedOn w:val="Standaard"/>
    <w:uiPriority w:val="19"/>
    <w:qFormat/>
    <w:rsid w:val="007969CB"/>
    <w:pPr>
      <w:numPr>
        <w:numId w:val="5"/>
      </w:numPr>
      <w:contextualSpacing/>
    </w:pPr>
  </w:style>
  <w:style w:type="paragraph" w:styleId="Inhopg9">
    <w:name w:val="toc 9"/>
    <w:basedOn w:val="Standaard"/>
    <w:next w:val="Standaard"/>
    <w:uiPriority w:val="39"/>
    <w:semiHidden/>
    <w:rsid w:val="00B55EDD"/>
    <w:pPr>
      <w:tabs>
        <w:tab w:val="right" w:pos="7643"/>
      </w:tabs>
      <w:spacing w:before="560"/>
      <w:ind w:left="567"/>
    </w:pPr>
    <w:rPr>
      <w:rFonts w:ascii="TheSerifOffice" w:hAnsi="TheSerifOffice"/>
      <w:b/>
    </w:rPr>
  </w:style>
  <w:style w:type="paragraph" w:styleId="Inhopg1">
    <w:name w:val="toc 1"/>
    <w:basedOn w:val="Standaard"/>
    <w:next w:val="Standaard"/>
    <w:autoRedefine/>
    <w:uiPriority w:val="99"/>
    <w:semiHidden/>
    <w:rsid w:val="00B55EDD"/>
    <w:pPr>
      <w:numPr>
        <w:numId w:val="7"/>
      </w:numPr>
      <w:tabs>
        <w:tab w:val="right" w:pos="7643"/>
      </w:tabs>
      <w:spacing w:before="280"/>
    </w:pPr>
    <w:rPr>
      <w:rFonts w:ascii="TheSerifOffice" w:hAnsi="TheSerifOffice"/>
      <w:b/>
    </w:rPr>
  </w:style>
  <w:style w:type="paragraph" w:styleId="Inhopg2">
    <w:name w:val="toc 2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</w:rPr>
  </w:style>
  <w:style w:type="paragraph" w:styleId="Inhopg3">
    <w:name w:val="toc 3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  <w:i/>
    </w:rPr>
  </w:style>
  <w:style w:type="character" w:styleId="Hyperlink">
    <w:name w:val="Hyperlink"/>
    <w:basedOn w:val="Standaardalinea-lettertype"/>
    <w:uiPriority w:val="99"/>
    <w:unhideWhenUsed/>
    <w:rsid w:val="00D21C36"/>
    <w:rPr>
      <w:color w:val="0000FF" w:themeColor="hyperlink"/>
      <w:u w:val="single"/>
    </w:rPr>
  </w:style>
  <w:style w:type="numbering" w:customStyle="1" w:styleId="TOCnummering">
    <w:name w:val="TOC nummering"/>
    <w:basedOn w:val="Geenlijst"/>
    <w:uiPriority w:val="99"/>
    <w:rsid w:val="008D70C4"/>
    <w:pPr>
      <w:numPr>
        <w:numId w:val="7"/>
      </w:numPr>
    </w:pPr>
  </w:style>
  <w:style w:type="paragraph" w:styleId="Lijstopsomteken2">
    <w:name w:val="List Bullet 2"/>
    <w:basedOn w:val="Standaard"/>
    <w:uiPriority w:val="20"/>
    <w:qFormat/>
    <w:rsid w:val="007969CB"/>
    <w:pPr>
      <w:numPr>
        <w:ilvl w:val="1"/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rsid w:val="003E3F3B"/>
    <w:pPr>
      <w:numPr>
        <w:numId w:val="10"/>
      </w:numPr>
      <w:contextualSpacing/>
    </w:pPr>
  </w:style>
  <w:style w:type="table" w:customStyle="1" w:styleId="KPTabel">
    <w:name w:val="_KP Tabel"/>
    <w:basedOn w:val="Standaardtabel"/>
    <w:uiPriority w:val="99"/>
    <w:rsid w:val="0025767A"/>
    <w:pPr>
      <w:spacing w:line="280" w:lineRule="atLeast"/>
    </w:pPr>
    <w:rPr>
      <w:color w:val="967F5B"/>
      <w:sz w:val="16"/>
    </w:rPr>
    <w:tblPr>
      <w:tblStyleRowBandSize w:val="1"/>
      <w:tblBorders>
        <w:bottom w:val="dotted" w:sz="2" w:space="0" w:color="auto"/>
      </w:tblBorders>
    </w:tblPr>
    <w:tblStylePr w:type="firstRow">
      <w:rPr>
        <w:rFonts w:ascii="TheSansB W8 ExtraBold" w:hAnsi="TheSansB W8 ExtraBold"/>
        <w:b w:val="0"/>
        <w:i w:val="0"/>
        <w:color w:val="967F5B"/>
        <w:sz w:val="16"/>
      </w:rPr>
      <w:tblPr/>
      <w:trPr>
        <w:tblHeader/>
      </w:trPr>
      <w:tcPr>
        <w:tcBorders>
          <w:top w:val="dotted" w:sz="2" w:space="0" w:color="auto"/>
          <w:left w:val="nil"/>
          <w:bottom w:val="dotted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heSansB W4 SemiLight" w:hAnsi="TheSansB W4 SemiLight"/>
        <w:b w:val="0"/>
        <w:i w:val="0"/>
        <w:sz w:val="16"/>
      </w:rPr>
    </w:tblStylePr>
  </w:style>
  <w:style w:type="paragraph" w:styleId="Bijschrift">
    <w:name w:val="caption"/>
    <w:basedOn w:val="Standaard"/>
    <w:next w:val="Standaard"/>
    <w:uiPriority w:val="53"/>
    <w:rsid w:val="00320E65"/>
    <w:pPr>
      <w:keepNext/>
      <w:spacing w:before="700"/>
    </w:pPr>
    <w:rPr>
      <w:b/>
      <w:bCs/>
      <w:color w:val="967F5B"/>
    </w:rPr>
  </w:style>
  <w:style w:type="paragraph" w:customStyle="1" w:styleId="Source">
    <w:name w:val="Source"/>
    <w:basedOn w:val="Standaard"/>
    <w:next w:val="Standaard"/>
    <w:uiPriority w:val="52"/>
    <w:semiHidden/>
    <w:rsid w:val="00EF413F"/>
    <w:pPr>
      <w:jc w:val="right"/>
    </w:pPr>
    <w:rPr>
      <w:i/>
      <w:color w:val="967F5B"/>
      <w:sz w:val="14"/>
    </w:rPr>
  </w:style>
  <w:style w:type="table" w:styleId="3D-effectenvoortabel1">
    <w:name w:val="Table 3D effects 1"/>
    <w:basedOn w:val="Standaardtabel"/>
    <w:uiPriority w:val="99"/>
    <w:semiHidden/>
    <w:unhideWhenUsed/>
    <w:rsid w:val="00B23F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23F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23F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23F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23F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23F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23F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23F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23F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23F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raster">
    <w:name w:val="Light Grid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23F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23F0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23F0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23F0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23F0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23F0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23F0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23F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23F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23F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23F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23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23F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23F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23F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2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B23F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23F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ummers">
    <w:name w:val="Nummers"/>
    <w:basedOn w:val="Geenlijst"/>
    <w:uiPriority w:val="99"/>
    <w:rsid w:val="007969CB"/>
    <w:pPr>
      <w:numPr>
        <w:numId w:val="11"/>
      </w:numPr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51FB"/>
    <w:rPr>
      <w:rFonts w:ascii="TheSerifOffice" w:hAnsi="TheSerifOffice"/>
      <w:sz w:val="12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51FB"/>
    <w:rPr>
      <w:rFonts w:ascii="TheSerifOffice" w:hAnsi="TheSerifOffice"/>
      <w:sz w:val="12"/>
      <w:szCs w:val="20"/>
    </w:rPr>
  </w:style>
  <w:style w:type="paragraph" w:styleId="Lijstnummering">
    <w:name w:val="List Number"/>
    <w:basedOn w:val="Standaard"/>
    <w:uiPriority w:val="19"/>
    <w:qFormat/>
    <w:rsid w:val="007969CB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969CB"/>
    <w:pPr>
      <w:numPr>
        <w:ilvl w:val="1"/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rsid w:val="003E14C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E14C2"/>
    <w:rPr>
      <w:color w:val="808080"/>
    </w:rPr>
  </w:style>
  <w:style w:type="character" w:customStyle="1" w:styleId="Stijl1">
    <w:name w:val="Stijl1"/>
    <w:basedOn w:val="Standaardalinea-lettertype"/>
    <w:uiPriority w:val="1"/>
    <w:rsid w:val="00D44520"/>
    <w:rPr>
      <w:rFonts w:ascii="TheSansOffice" w:hAnsi="TheSansOffice"/>
      <w:color w:val="474C3E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B W4 SemiLight" w:eastAsiaTheme="minorHAnsi" w:hAnsi="TheSansB W4 SemiLight" w:cstheme="minorBidi"/>
        <w:color w:val="474C3E"/>
        <w:sz w:val="18"/>
        <w:szCs w:val="18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List Bullet" w:semiHidden="0" w:unhideWhenUsed="0" w:qFormat="1"/>
    <w:lsdException w:name="List Number" w:qFormat="1"/>
    <w:lsdException w:name="List Bullet 2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/>
    <w:lsdException w:name="Placeholder Text" w:unhideWhenUsed="0"/>
    <w:lsdException w:name="No Spacing" w:uiPriority="1" w:unhideWhenUsed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F12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46152"/>
    <w:pPr>
      <w:keepNext/>
      <w:keepLines/>
      <w:spacing w:before="140" w:after="280"/>
      <w:outlineLvl w:val="0"/>
    </w:pPr>
    <w:rPr>
      <w:rFonts w:ascii="TheSerifOffice" w:eastAsiaTheme="majorEastAsia" w:hAnsi="TheSerifOffice" w:cstheme="majorBidi"/>
      <w:bCs/>
      <w:color w:val="DECD00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46152"/>
    <w:pPr>
      <w:keepNext/>
      <w:keepLines/>
      <w:spacing w:before="140"/>
      <w:outlineLvl w:val="1"/>
    </w:pPr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21E9F"/>
    <w:pPr>
      <w:keepNext/>
      <w:keepLines/>
      <w:spacing w:before="560" w:after="280"/>
      <w:outlineLvl w:val="2"/>
    </w:pPr>
    <w:rPr>
      <w:rFonts w:ascii="TheSerifOffice" w:eastAsiaTheme="majorEastAsia" w:hAnsi="TheSerifOffice" w:cstheme="majorBidi"/>
      <w:bCs/>
      <w:color w:val="967F5B"/>
      <w:sz w:val="20"/>
    </w:rPr>
  </w:style>
  <w:style w:type="paragraph" w:styleId="Kop9">
    <w:name w:val="heading 9"/>
    <w:aliases w:val="Chapter no number"/>
    <w:basedOn w:val="Standaard"/>
    <w:next w:val="Standaard"/>
    <w:link w:val="Kop9Char"/>
    <w:uiPriority w:val="79"/>
    <w:semiHidden/>
    <w:rsid w:val="00060E84"/>
    <w:pPr>
      <w:keepNext/>
      <w:keepLines/>
      <w:pageBreakBefore/>
      <w:spacing w:before="120" w:line="520" w:lineRule="exact"/>
      <w:outlineLvl w:val="8"/>
    </w:pPr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A1F4B"/>
    <w:pPr>
      <w:spacing w:line="240" w:lineRule="auto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3A1F4B"/>
    <w:rPr>
      <w:sz w:val="14"/>
    </w:rPr>
  </w:style>
  <w:style w:type="paragraph" w:styleId="Voettekst">
    <w:name w:val="footer"/>
    <w:basedOn w:val="Standaard"/>
    <w:link w:val="VoettekstChar"/>
    <w:uiPriority w:val="99"/>
    <w:rsid w:val="005B1AE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AE8"/>
  </w:style>
  <w:style w:type="paragraph" w:styleId="Ballontekst">
    <w:name w:val="Balloon Text"/>
    <w:basedOn w:val="Standaard"/>
    <w:link w:val="BallontekstChar"/>
    <w:uiPriority w:val="99"/>
    <w:semiHidden/>
    <w:unhideWhenUsed/>
    <w:rsid w:val="005B1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AE8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46152"/>
    <w:rPr>
      <w:rFonts w:ascii="TheSerifOffice" w:eastAsiaTheme="majorEastAsia" w:hAnsi="TheSerifOffice" w:cstheme="majorBidi"/>
      <w:bCs/>
      <w:color w:val="967F5B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21E9F"/>
    <w:rPr>
      <w:rFonts w:ascii="TheSerifOffice" w:eastAsiaTheme="majorEastAsia" w:hAnsi="TheSerifOffice" w:cstheme="majorBidi"/>
      <w:bCs/>
      <w:color w:val="967F5B"/>
      <w:sz w:val="20"/>
    </w:rPr>
  </w:style>
  <w:style w:type="table" w:styleId="Tabelraster">
    <w:name w:val="Table Grid"/>
    <w:basedOn w:val="Standaardtabel"/>
    <w:uiPriority w:val="59"/>
    <w:unhideWhenUsed/>
    <w:rsid w:val="00324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Kop1"/>
    <w:link w:val="TitelChar"/>
    <w:uiPriority w:val="99"/>
    <w:rsid w:val="00B46152"/>
    <w:pPr>
      <w:framePr w:w="7655" w:wrap="notBeside" w:vAnchor="text" w:hAnchor="page" w:x="2553" w:y="1"/>
      <w:spacing w:after="800" w:line="520" w:lineRule="exact"/>
      <w:contextualSpacing/>
    </w:pPr>
    <w:rPr>
      <w:rFonts w:ascii="TheSerifOffice" w:eastAsiaTheme="majorEastAsia" w:hAnsi="TheSerifOffice" w:cstheme="majorBidi"/>
      <w:sz w:val="4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B46152"/>
    <w:rPr>
      <w:rFonts w:ascii="TheSerifOffice" w:eastAsiaTheme="majorEastAsia" w:hAnsi="TheSerifOffice" w:cstheme="majorBidi"/>
      <w:sz w:val="4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46859"/>
    <w:rPr>
      <w:rFonts w:ascii="TheSerifOffice" w:eastAsiaTheme="majorEastAsia" w:hAnsi="TheSerifOffice" w:cstheme="majorBidi"/>
      <w:bCs/>
      <w:color w:val="DECD00"/>
      <w:sz w:val="24"/>
      <w:szCs w:val="28"/>
    </w:rPr>
  </w:style>
  <w:style w:type="paragraph" w:customStyle="1" w:styleId="Koptekstvolgpagina">
    <w:name w:val="Koptekst volgpagina"/>
    <w:basedOn w:val="Standaard"/>
    <w:rsid w:val="00F21E9F"/>
    <w:pPr>
      <w:spacing w:after="1720" w:line="240" w:lineRule="auto"/>
    </w:pPr>
  </w:style>
  <w:style w:type="paragraph" w:customStyle="1" w:styleId="Intro">
    <w:name w:val="Intro"/>
    <w:basedOn w:val="Standaard"/>
    <w:next w:val="Standaard"/>
    <w:uiPriority w:val="14"/>
    <w:qFormat/>
    <w:rsid w:val="00F21E9F"/>
    <w:rPr>
      <w:rFonts w:ascii="TheSerifOffice" w:hAnsi="TheSerifOffice"/>
      <w:b/>
    </w:rPr>
  </w:style>
  <w:style w:type="character" w:customStyle="1" w:styleId="Kop9Char">
    <w:name w:val="Kop 9 Char"/>
    <w:aliases w:val="Chapter no number Char"/>
    <w:basedOn w:val="Standaardalinea-lettertype"/>
    <w:link w:val="Kop9"/>
    <w:uiPriority w:val="79"/>
    <w:semiHidden/>
    <w:rsid w:val="00DD2231"/>
    <w:rPr>
      <w:rFonts w:ascii="TheSerifOffice" w:eastAsiaTheme="majorEastAsia" w:hAnsi="TheSerifOffice" w:cstheme="majorBidi"/>
      <w:iCs/>
      <w:color w:val="DECD00"/>
      <w:sz w:val="42"/>
      <w:szCs w:val="20"/>
    </w:rPr>
  </w:style>
  <w:style w:type="numbering" w:customStyle="1" w:styleId="Opsommingstekens">
    <w:name w:val="Opsommingstekens"/>
    <w:basedOn w:val="Geenlijst"/>
    <w:uiPriority w:val="99"/>
    <w:rsid w:val="00DD2231"/>
    <w:pPr>
      <w:numPr>
        <w:numId w:val="5"/>
      </w:numPr>
    </w:pPr>
  </w:style>
  <w:style w:type="paragraph" w:styleId="Lijstopsomteken">
    <w:name w:val="List Bullet"/>
    <w:basedOn w:val="Standaard"/>
    <w:uiPriority w:val="19"/>
    <w:qFormat/>
    <w:rsid w:val="007969CB"/>
    <w:pPr>
      <w:numPr>
        <w:numId w:val="5"/>
      </w:numPr>
      <w:contextualSpacing/>
    </w:pPr>
  </w:style>
  <w:style w:type="paragraph" w:styleId="Inhopg9">
    <w:name w:val="toc 9"/>
    <w:basedOn w:val="Standaard"/>
    <w:next w:val="Standaard"/>
    <w:uiPriority w:val="39"/>
    <w:semiHidden/>
    <w:rsid w:val="00B55EDD"/>
    <w:pPr>
      <w:tabs>
        <w:tab w:val="right" w:pos="7643"/>
      </w:tabs>
      <w:spacing w:before="560"/>
      <w:ind w:left="567"/>
    </w:pPr>
    <w:rPr>
      <w:rFonts w:ascii="TheSerifOffice" w:hAnsi="TheSerifOffice"/>
      <w:b/>
    </w:rPr>
  </w:style>
  <w:style w:type="paragraph" w:styleId="Inhopg1">
    <w:name w:val="toc 1"/>
    <w:basedOn w:val="Standaard"/>
    <w:next w:val="Standaard"/>
    <w:autoRedefine/>
    <w:uiPriority w:val="99"/>
    <w:semiHidden/>
    <w:rsid w:val="00B55EDD"/>
    <w:pPr>
      <w:numPr>
        <w:numId w:val="7"/>
      </w:numPr>
      <w:tabs>
        <w:tab w:val="right" w:pos="7643"/>
      </w:tabs>
      <w:spacing w:before="280"/>
    </w:pPr>
    <w:rPr>
      <w:rFonts w:ascii="TheSerifOffice" w:hAnsi="TheSerifOffice"/>
      <w:b/>
    </w:rPr>
  </w:style>
  <w:style w:type="paragraph" w:styleId="Inhopg2">
    <w:name w:val="toc 2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</w:rPr>
  </w:style>
  <w:style w:type="paragraph" w:styleId="Inhopg3">
    <w:name w:val="toc 3"/>
    <w:basedOn w:val="Standaard"/>
    <w:next w:val="Standaard"/>
    <w:uiPriority w:val="99"/>
    <w:semiHidden/>
    <w:rsid w:val="00B55EDD"/>
    <w:pPr>
      <w:tabs>
        <w:tab w:val="left" w:pos="567"/>
        <w:tab w:val="right" w:pos="7643"/>
      </w:tabs>
      <w:ind w:left="567" w:hanging="567"/>
    </w:pPr>
    <w:rPr>
      <w:rFonts w:ascii="TheSerifOffice" w:hAnsi="TheSerifOffice"/>
      <w:i/>
    </w:rPr>
  </w:style>
  <w:style w:type="character" w:styleId="Hyperlink">
    <w:name w:val="Hyperlink"/>
    <w:basedOn w:val="Standaardalinea-lettertype"/>
    <w:uiPriority w:val="99"/>
    <w:unhideWhenUsed/>
    <w:rsid w:val="00D21C36"/>
    <w:rPr>
      <w:color w:val="0000FF" w:themeColor="hyperlink"/>
      <w:u w:val="single"/>
    </w:rPr>
  </w:style>
  <w:style w:type="numbering" w:customStyle="1" w:styleId="TOCnummering">
    <w:name w:val="TOC nummering"/>
    <w:basedOn w:val="Geenlijst"/>
    <w:uiPriority w:val="99"/>
    <w:rsid w:val="008D70C4"/>
    <w:pPr>
      <w:numPr>
        <w:numId w:val="7"/>
      </w:numPr>
    </w:pPr>
  </w:style>
  <w:style w:type="paragraph" w:styleId="Lijstopsomteken2">
    <w:name w:val="List Bullet 2"/>
    <w:basedOn w:val="Standaard"/>
    <w:uiPriority w:val="20"/>
    <w:qFormat/>
    <w:rsid w:val="007969CB"/>
    <w:pPr>
      <w:numPr>
        <w:ilvl w:val="1"/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rsid w:val="003E3F3B"/>
    <w:pPr>
      <w:numPr>
        <w:numId w:val="10"/>
      </w:numPr>
      <w:contextualSpacing/>
    </w:pPr>
  </w:style>
  <w:style w:type="table" w:customStyle="1" w:styleId="KPTabel">
    <w:name w:val="_KP Tabel"/>
    <w:basedOn w:val="Standaardtabel"/>
    <w:uiPriority w:val="99"/>
    <w:rsid w:val="0025767A"/>
    <w:pPr>
      <w:spacing w:line="280" w:lineRule="atLeast"/>
    </w:pPr>
    <w:rPr>
      <w:color w:val="967F5B"/>
      <w:sz w:val="16"/>
    </w:rPr>
    <w:tblPr>
      <w:tblStyleRowBandSize w:val="1"/>
      <w:tblBorders>
        <w:bottom w:val="dotted" w:sz="2" w:space="0" w:color="auto"/>
      </w:tblBorders>
    </w:tblPr>
    <w:tblStylePr w:type="firstRow">
      <w:rPr>
        <w:rFonts w:ascii="TheSansB W8 ExtraBold" w:hAnsi="TheSansB W8 ExtraBold"/>
        <w:b w:val="0"/>
        <w:i w:val="0"/>
        <w:color w:val="967F5B"/>
        <w:sz w:val="16"/>
      </w:rPr>
      <w:tblPr/>
      <w:trPr>
        <w:tblHeader/>
      </w:trPr>
      <w:tcPr>
        <w:tcBorders>
          <w:top w:val="dotted" w:sz="2" w:space="0" w:color="auto"/>
          <w:left w:val="nil"/>
          <w:bottom w:val="dotted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heSansB W4 SemiLight" w:hAnsi="TheSansB W4 SemiLight"/>
        <w:b w:val="0"/>
        <w:i w:val="0"/>
        <w:sz w:val="16"/>
      </w:rPr>
    </w:tblStylePr>
  </w:style>
  <w:style w:type="paragraph" w:styleId="Bijschrift">
    <w:name w:val="caption"/>
    <w:basedOn w:val="Standaard"/>
    <w:next w:val="Standaard"/>
    <w:uiPriority w:val="53"/>
    <w:rsid w:val="00320E65"/>
    <w:pPr>
      <w:keepNext/>
      <w:spacing w:before="700"/>
    </w:pPr>
    <w:rPr>
      <w:b/>
      <w:bCs/>
      <w:color w:val="967F5B"/>
    </w:rPr>
  </w:style>
  <w:style w:type="paragraph" w:customStyle="1" w:styleId="Source">
    <w:name w:val="Source"/>
    <w:basedOn w:val="Standaard"/>
    <w:next w:val="Standaard"/>
    <w:uiPriority w:val="52"/>
    <w:semiHidden/>
    <w:rsid w:val="00EF413F"/>
    <w:pPr>
      <w:jc w:val="right"/>
    </w:pPr>
    <w:rPr>
      <w:i/>
      <w:color w:val="967F5B"/>
      <w:sz w:val="14"/>
    </w:rPr>
  </w:style>
  <w:style w:type="table" w:styleId="3D-effectenvoortabel1">
    <w:name w:val="Table 3D effects 1"/>
    <w:basedOn w:val="Standaardtabel"/>
    <w:uiPriority w:val="99"/>
    <w:semiHidden/>
    <w:unhideWhenUsed/>
    <w:rsid w:val="00B23F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23F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23F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23F0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23F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23F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23F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23F0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23F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23F0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23F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23F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23F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raster">
    <w:name w:val="Light Grid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23F0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23F0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23F0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23F0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23F0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23F0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23F0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23F0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23F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23F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23F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23F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23F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23F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23F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23F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23F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23F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23F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23F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2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B23F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23F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23F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ummers">
    <w:name w:val="Nummers"/>
    <w:basedOn w:val="Geenlijst"/>
    <w:uiPriority w:val="99"/>
    <w:rsid w:val="007969CB"/>
    <w:pPr>
      <w:numPr>
        <w:numId w:val="11"/>
      </w:numPr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51FB"/>
    <w:rPr>
      <w:rFonts w:ascii="TheSerifOffice" w:hAnsi="TheSerifOffice"/>
      <w:sz w:val="12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51FB"/>
    <w:rPr>
      <w:rFonts w:ascii="TheSerifOffice" w:hAnsi="TheSerifOffice"/>
      <w:b w:val="0"/>
      <w:i w:val="0"/>
      <w:color w:val="967F5B"/>
      <w:sz w:val="1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51FB"/>
    <w:rPr>
      <w:rFonts w:ascii="TheSerifOffice" w:hAnsi="TheSerifOffice"/>
      <w:sz w:val="1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51FB"/>
    <w:rPr>
      <w:rFonts w:ascii="TheSerifOffice" w:hAnsi="TheSerifOffice"/>
      <w:sz w:val="12"/>
      <w:szCs w:val="20"/>
    </w:rPr>
  </w:style>
  <w:style w:type="paragraph" w:styleId="Lijstnummering">
    <w:name w:val="List Number"/>
    <w:basedOn w:val="Standaard"/>
    <w:uiPriority w:val="19"/>
    <w:qFormat/>
    <w:rsid w:val="007969CB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969CB"/>
    <w:pPr>
      <w:numPr>
        <w:ilvl w:val="1"/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rsid w:val="003E14C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E14C2"/>
    <w:rPr>
      <w:color w:val="808080"/>
    </w:rPr>
  </w:style>
  <w:style w:type="character" w:customStyle="1" w:styleId="Stijl1">
    <w:name w:val="Stijl1"/>
    <w:basedOn w:val="Standaardalinea-lettertype"/>
    <w:uiPriority w:val="1"/>
    <w:rsid w:val="00D44520"/>
    <w:rPr>
      <w:rFonts w:ascii="TheSansOffice" w:hAnsi="TheSansOffice"/>
      <w:color w:val="474C3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Sjablonen\Knowledge%20Platform%20Factshe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F2FD82A7D494490FF17FA8290F1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D25ED-5D37-48A0-A2E6-0AAA13C53876}"/>
      </w:docPartPr>
      <w:docPartBody>
        <w:p w:rsidR="00FF5293" w:rsidRDefault="0092744A" w:rsidP="0092744A">
          <w:pPr>
            <w:pStyle w:val="5E3F2FD82A7D494490FF17FA8290F1B92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1095E82C069431B8EC7B4F8583DB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F14C0-AAFF-4CE6-AFE1-7AAEA7F3F24A}"/>
      </w:docPartPr>
      <w:docPartBody>
        <w:p w:rsidR="00FF5293" w:rsidRDefault="0092744A" w:rsidP="0092744A">
          <w:pPr>
            <w:pStyle w:val="D1095E82C069431B8EC7B4F8583DB75F2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BC88780802648239CFDE9FA55E1D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14C1B-502A-476F-A462-5C86460AD5B9}"/>
      </w:docPartPr>
      <w:docPartBody>
        <w:p w:rsidR="00FF5293" w:rsidRDefault="0092744A" w:rsidP="0092744A">
          <w:pPr>
            <w:pStyle w:val="FBC88780802648239CFDE9FA55E1DD792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AAA5DA85DFA4152844C58E38CF1B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57C0B-EFC5-4529-9B8C-9428F59F9F1D}"/>
      </w:docPartPr>
      <w:docPartBody>
        <w:p w:rsidR="00FF5293" w:rsidRDefault="0092744A" w:rsidP="0092744A">
          <w:pPr>
            <w:pStyle w:val="EAAA5DA85DFA4152844C58E38CF1BE5C2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7662E120FD54749808A6E363ADDC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5C29A-61C6-49BD-B91B-F0ABC365D512}"/>
      </w:docPartPr>
      <w:docPartBody>
        <w:p w:rsidR="00FF5293" w:rsidRDefault="0092744A" w:rsidP="0092744A">
          <w:pPr>
            <w:pStyle w:val="37662E120FD54749808A6E363ADDC1142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320A1F4310CC468FBCCD0CBDD6F2B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B4F9B-AC9A-426D-A1F9-FEA5B3D86168}"/>
      </w:docPartPr>
      <w:docPartBody>
        <w:p w:rsidR="00EB1172" w:rsidRDefault="007960CC" w:rsidP="007960CC">
          <w:pPr>
            <w:pStyle w:val="320A1F4310CC468FBCCD0CBDD6F2B647"/>
          </w:pPr>
          <w:r w:rsidRPr="00D44520">
            <w:rPr>
              <w:rStyle w:val="Tekstvantijdelijkeaanduiding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Office">
    <w:altName w:val="System Font Heavy"/>
    <w:panose1 w:val="02060503040302060204"/>
    <w:charset w:val="00"/>
    <w:family w:val="roman"/>
    <w:pitch w:val="variable"/>
    <w:sig w:usb0="80000027" w:usb1="00000040" w:usb2="00000000" w:usb3="00000000" w:csb0="00000001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8 ExtraBold"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7"/>
    <w:rsid w:val="00181441"/>
    <w:rsid w:val="002E2E08"/>
    <w:rsid w:val="007960CC"/>
    <w:rsid w:val="0092744A"/>
    <w:rsid w:val="00BA2062"/>
    <w:rsid w:val="00D063BB"/>
    <w:rsid w:val="00D90FDA"/>
    <w:rsid w:val="00EB1172"/>
    <w:rsid w:val="00F56129"/>
    <w:rsid w:val="00FF529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60CC"/>
    <w:rPr>
      <w:color w:val="808080"/>
    </w:rPr>
  </w:style>
  <w:style w:type="paragraph" w:customStyle="1" w:styleId="5E3F2FD82A7D494490FF17FA8290F1B9">
    <w:name w:val="5E3F2FD82A7D494490FF17FA8290F1B9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">
    <w:name w:val="D1095E82C069431B8EC7B4F8583DB75F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">
    <w:name w:val="FBC88780802648239CFDE9FA55E1DD79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">
    <w:name w:val="EAAA5DA85DFA4152844C58E38CF1BE5C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">
    <w:name w:val="37662E120FD54749808A6E363ADDC114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">
    <w:name w:val="C81FD3EA02C24ACC91E18304B861557C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">
    <w:name w:val="9D38886DD7584C8D8B96751FBA3686C5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">
    <w:name w:val="914A6AF474C64522BCB08B58D00CCAA5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">
    <w:name w:val="C2C982A7ECB943189BB9ECF1BA8C6B03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5E3F2FD82A7D494490FF17FA8290F1B91">
    <w:name w:val="5E3F2FD82A7D494490FF17FA8290F1B9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1">
    <w:name w:val="D1095E82C069431B8EC7B4F8583DB75F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1">
    <w:name w:val="FBC88780802648239CFDE9FA55E1DD79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1">
    <w:name w:val="EAAA5DA85DFA4152844C58E38CF1BE5C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1">
    <w:name w:val="37662E120FD54749808A6E363ADDC114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1">
    <w:name w:val="C81FD3EA02C24ACC91E18304B861557C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1">
    <w:name w:val="9D38886DD7584C8D8B96751FBA3686C5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1">
    <w:name w:val="914A6AF474C64522BCB08B58D00CCAA5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1">
    <w:name w:val="C2C982A7ECB943189BB9ECF1BA8C6B03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5E3F2FD82A7D494490FF17FA8290F1B92">
    <w:name w:val="5E3F2FD82A7D494490FF17FA8290F1B9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2">
    <w:name w:val="D1095E82C069431B8EC7B4F8583DB75F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2">
    <w:name w:val="FBC88780802648239CFDE9FA55E1DD79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2">
    <w:name w:val="EAAA5DA85DFA4152844C58E38CF1BE5C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2">
    <w:name w:val="37662E120FD54749808A6E363ADDC114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2">
    <w:name w:val="C81FD3EA02C24ACC91E18304B861557C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2">
    <w:name w:val="9D38886DD7584C8D8B96751FBA3686C5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2">
    <w:name w:val="914A6AF474C64522BCB08B58D00CCAA5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2">
    <w:name w:val="C2C982A7ECB943189BB9ECF1BA8C6B03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20A1F4310CC468FBCCD0CBDD6F2B647">
    <w:name w:val="320A1F4310CC468FBCCD0CBDD6F2B647"/>
    <w:rsid w:val="007960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60CC"/>
    <w:rPr>
      <w:color w:val="808080"/>
    </w:rPr>
  </w:style>
  <w:style w:type="paragraph" w:customStyle="1" w:styleId="5E3F2FD82A7D494490FF17FA8290F1B9">
    <w:name w:val="5E3F2FD82A7D494490FF17FA8290F1B9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">
    <w:name w:val="D1095E82C069431B8EC7B4F8583DB75F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">
    <w:name w:val="FBC88780802648239CFDE9FA55E1DD79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">
    <w:name w:val="EAAA5DA85DFA4152844C58E38CF1BE5C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">
    <w:name w:val="37662E120FD54749808A6E363ADDC114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">
    <w:name w:val="C81FD3EA02C24ACC91E18304B861557C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">
    <w:name w:val="9D38886DD7584C8D8B96751FBA3686C5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">
    <w:name w:val="914A6AF474C64522BCB08B58D00CCAA5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">
    <w:name w:val="C2C982A7ECB943189BB9ECF1BA8C6B03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5E3F2FD82A7D494490FF17FA8290F1B91">
    <w:name w:val="5E3F2FD82A7D494490FF17FA8290F1B9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1">
    <w:name w:val="D1095E82C069431B8EC7B4F8583DB75F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1">
    <w:name w:val="FBC88780802648239CFDE9FA55E1DD79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1">
    <w:name w:val="EAAA5DA85DFA4152844C58E38CF1BE5C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1">
    <w:name w:val="37662E120FD54749808A6E363ADDC114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1">
    <w:name w:val="C81FD3EA02C24ACC91E18304B861557C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1">
    <w:name w:val="9D38886DD7584C8D8B96751FBA3686C5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1">
    <w:name w:val="914A6AF474C64522BCB08B58D00CCAA5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1">
    <w:name w:val="C2C982A7ECB943189BB9ECF1BA8C6B031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5E3F2FD82A7D494490FF17FA8290F1B92">
    <w:name w:val="5E3F2FD82A7D494490FF17FA8290F1B9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D1095E82C069431B8EC7B4F8583DB75F2">
    <w:name w:val="D1095E82C069431B8EC7B4F8583DB75F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FBC88780802648239CFDE9FA55E1DD792">
    <w:name w:val="FBC88780802648239CFDE9FA55E1DD79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EAAA5DA85DFA4152844C58E38CF1BE5C2">
    <w:name w:val="EAAA5DA85DFA4152844C58E38CF1BE5C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7662E120FD54749808A6E363ADDC1142">
    <w:name w:val="37662E120FD54749808A6E363ADDC114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81FD3EA02C24ACC91E18304B861557C2">
    <w:name w:val="C81FD3EA02C24ACC91E18304B861557C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D38886DD7584C8D8B96751FBA3686C52">
    <w:name w:val="9D38886DD7584C8D8B96751FBA3686C5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914A6AF474C64522BCB08B58D00CCAA52">
    <w:name w:val="914A6AF474C64522BCB08B58D00CCAA5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C2C982A7ECB943189BB9ECF1BA8C6B032">
    <w:name w:val="C2C982A7ECB943189BB9ECF1BA8C6B032"/>
    <w:rsid w:val="0092744A"/>
    <w:pPr>
      <w:spacing w:after="0" w:line="280" w:lineRule="exact"/>
    </w:pPr>
    <w:rPr>
      <w:rFonts w:ascii="TheSansB W4 SemiLight" w:eastAsiaTheme="minorHAnsi" w:hAnsi="TheSansB W4 SemiLight"/>
      <w:color w:val="474C3E"/>
      <w:sz w:val="18"/>
      <w:szCs w:val="18"/>
    </w:rPr>
  </w:style>
  <w:style w:type="paragraph" w:customStyle="1" w:styleId="320A1F4310CC468FBCCD0CBDD6F2B647">
    <w:name w:val="320A1F4310CC468FBCCD0CBDD6F2B647"/>
    <w:rsid w:val="0079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rxIRibbonUI_Onload">
  <ribbon startFromScratch="false">
    <tabs>
      <tab id="rxTabProject" label="Knowledge Platform" insertAfterMso="TabHome">
        <group id="rxgrpProjectAlgemeen" label="Factsheet">
          <button id="SchermTonen" label="Show dialog" onAction="RxBtnShared_Click" imageMso="SlideShowSetUpDialog" size="large"/>
          <button id="Toggle" label="Toggle text boundaries" imageMso="BordersGallery" size="large" onAction="RxBtnShared_Click"/>
          <button id="ToelichtingTonen" label="Show explanation" onAction="RxBtnShared_Click" imageMso="TentativeAcceptInvitation" size="large"/>
        </group>
        <group id="rxgrpProjectOpmaak" label="Formatting">
          <button id="Standaard" label="Normal style" imageMso="ReviewBalloonsMenu" size="large" tag="Standaard" onAction="RxBtnProfielTag_Click"/>
          <menu id="rxMnuOpmaak" label="Styles" imageMso="DropCapOptionsDialog" size="large">
            <menuSeparator id="rxMnuOpmaakKoppen" title="Headings"/>
            <button id="Kop1" label="Heading 1" tag="Kop1" onAction="RxBtnProfielTag_Click"/>
            <button id="Kop2" label="Heading 2" tag="Kop2" onAction="RxBtnProfielTag_Click"/>
            <menuSeparator id="rxMnuOpmaakOpsomming" title="Lists"/>
            <button id="Opsomming" label="List bullets" tag="Lijst opsom.teken" onAction="RxBtnProfielTag_Click"/>
            <button id="LijstNiveau2" label="List level 2" tag="Lijst opsom.teken 2" onAction="RxBtnProfielTag_Click"/>
            <button id="OpsommingNum" label="Numbered" tag="Lijstnummering" onAction="RxBtnProfielTag_Click"/>
            <menuSeparator id="rxMnuOpmaakOverig" title="Various"/>
            <button id="Intro" label="Intro" tag="Intro" onAction="RxBtnProfielTag_Click"/>
          </menu>
          <button id="PlakkenZonderOpmaak" label="Paste text without layout" imageMso="ReviewCombineRevisions" size="large" onAction="RxBtnShared_Click"/>
          <button id="EindeFactSheet" label="Insert symbol End of Factsheet" onAction="RxBtnShared_Click" imageMso="AcceptInvitation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C74E-420B-4AC4-954E-A22FDB7C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Platform Factsheet.dotm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Lanting</dc:creator>
  <cp:lastModifiedBy>Steven Lanting</cp:lastModifiedBy>
  <cp:revision>2</cp:revision>
  <cp:lastPrinted>2017-04-07T12:25:00Z</cp:lastPrinted>
  <dcterms:created xsi:type="dcterms:W3CDTF">2017-12-04T13:14:00Z</dcterms:created>
  <dcterms:modified xsi:type="dcterms:W3CDTF">2017-12-04T13:14:00Z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140113 16:38</vt:lpwstr>
  </property>
  <property fmtid="{D5CDD505-2E9C-101B-9397-08002B2CF9AE}" pid="3" name="VerkorteDatum">
    <vt:lpwstr> </vt:lpwstr>
  </property>
  <property fmtid="{D5CDD505-2E9C-101B-9397-08002B2CF9AE}" pid="4" name="Titel">
    <vt:lpwstr>Knowledge Management Fund Application Form</vt:lpwstr>
  </property>
  <property fmtid="{D5CDD505-2E9C-101B-9397-08002B2CF9AE}" pid="5" name="Huisstijl">
    <vt:lpwstr>Huisstijl</vt:lpwstr>
  </property>
</Properties>
</file>